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1" w:rsidRDefault="000B65B1" w:rsidP="004C309F">
      <w:pPr>
        <w:jc w:val="center"/>
        <w:rPr>
          <w:rFonts w:ascii="Arial Black" w:hAnsi="Arial Black"/>
          <w:b/>
          <w:sz w:val="24"/>
          <w:lang w:val="es-ES_tradnl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s1026" type="#_x0000_t75" style="position:absolute;left:0;text-align:left;margin-left:6.1pt;margin-top:-13.75pt;width:52.25pt;height:57.6pt;z-index:251658240;visibility:visible" o:allowincell="f">
            <v:imagedata r:id="rId4" o:title="" grayscale="t"/>
            <w10:wrap type="square"/>
          </v:shape>
        </w:pict>
      </w:r>
      <w:r>
        <w:rPr>
          <w:rFonts w:ascii="Arial Black" w:hAnsi="Arial Black"/>
          <w:b/>
          <w:sz w:val="24"/>
          <w:lang w:val="es-ES_tradnl"/>
        </w:rPr>
        <w:t xml:space="preserve">MESA DE ENTRADA UNICA </w:t>
      </w:r>
    </w:p>
    <w:p w:rsidR="000B65B1" w:rsidRDefault="000B65B1" w:rsidP="004C309F">
      <w:pPr>
        <w:jc w:val="center"/>
        <w:rPr>
          <w:rFonts w:ascii="Arial Black" w:hAnsi="Arial Black"/>
          <w:b/>
          <w:sz w:val="24"/>
          <w:lang w:val="es-ES_tradnl"/>
        </w:rPr>
      </w:pPr>
      <w:r>
        <w:rPr>
          <w:rFonts w:ascii="Arial Black" w:hAnsi="Arial Black"/>
          <w:b/>
          <w:sz w:val="24"/>
          <w:lang w:val="es-ES_tradnl"/>
        </w:rPr>
        <w:t>TRIBUNAL COLEGIADO DE FAMILIA</w:t>
      </w:r>
    </w:p>
    <w:p w:rsidR="000B65B1" w:rsidRDefault="000B65B1" w:rsidP="004C309F">
      <w:pPr>
        <w:pStyle w:val="Heading1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8.45pt;margin-top:2.8pt;width:79.2pt;height:14.4pt;z-index:251659264" o:allowincell="f" filled="f" stroked="f">
            <v:textbox>
              <w:txbxContent>
                <w:p w:rsidR="000B65B1" w:rsidRDefault="000B65B1" w:rsidP="004C309F">
                  <w:pPr>
                    <w:pStyle w:val="Heading3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Poder Judicial</w:t>
                  </w:r>
                </w:p>
              </w:txbxContent>
            </v:textbox>
          </v:shape>
        </w:pict>
      </w:r>
      <w:r>
        <w:t>FOJA CERO</w:t>
      </w:r>
    </w:p>
    <w:p w:rsidR="000B65B1" w:rsidRDefault="000B65B1" w:rsidP="004C309F"/>
    <w:p w:rsidR="000B65B1" w:rsidRDefault="000B65B1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INDICAR DATOS COMPLETOS DE:</w:t>
      </w:r>
    </w:p>
    <w:p w:rsidR="000B65B1" w:rsidRDefault="000B65B1" w:rsidP="004C309F">
      <w:pPr>
        <w:rPr>
          <w:rFonts w:ascii="Arial Black" w:hAnsi="Arial Black"/>
          <w:lang w:val="es-ES_tradnl"/>
        </w:rPr>
      </w:pPr>
    </w:p>
    <w:p w:rsidR="000B65B1" w:rsidRDefault="000B65B1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ACTORES: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15"/>
        <w:gridCol w:w="5245"/>
      </w:tblGrid>
      <w:tr w:rsidR="000B65B1" w:rsidTr="00482E41">
        <w:trPr>
          <w:trHeight w:val="330"/>
        </w:trPr>
        <w:tc>
          <w:tcPr>
            <w:tcW w:w="5315" w:type="dxa"/>
            <w:tcBorders>
              <w:top w:val="double" w:sz="6" w:space="0" w:color="000000"/>
            </w:tcBorders>
          </w:tcPr>
          <w:p w:rsidR="000B65B1" w:rsidRDefault="000B65B1" w:rsidP="00E538F9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1)  </w:t>
            </w:r>
          </w:p>
        </w:tc>
        <w:tc>
          <w:tcPr>
            <w:tcW w:w="5245" w:type="dxa"/>
            <w:tcBorders>
              <w:top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4)</w:t>
            </w:r>
          </w:p>
        </w:tc>
      </w:tr>
      <w:tr w:rsidR="000B65B1" w:rsidTr="00482E41">
        <w:tc>
          <w:tcPr>
            <w:tcW w:w="5315" w:type="dxa"/>
          </w:tcPr>
          <w:p w:rsidR="000B65B1" w:rsidRDefault="000B65B1" w:rsidP="00E538F9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2)  </w:t>
            </w:r>
          </w:p>
        </w:tc>
        <w:tc>
          <w:tcPr>
            <w:tcW w:w="5245" w:type="dxa"/>
          </w:tcPr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5)</w:t>
            </w:r>
          </w:p>
        </w:tc>
      </w:tr>
      <w:tr w:rsidR="000B65B1" w:rsidTr="00482E41">
        <w:trPr>
          <w:trHeight w:val="310"/>
        </w:trPr>
        <w:tc>
          <w:tcPr>
            <w:tcW w:w="5315" w:type="dxa"/>
            <w:tcBorders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3) </w:t>
            </w:r>
          </w:p>
        </w:tc>
        <w:tc>
          <w:tcPr>
            <w:tcW w:w="5245" w:type="dxa"/>
            <w:tcBorders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6)</w:t>
            </w:r>
          </w:p>
        </w:tc>
      </w:tr>
    </w:tbl>
    <w:p w:rsidR="000B65B1" w:rsidRDefault="000B65B1" w:rsidP="004C309F">
      <w:pPr>
        <w:rPr>
          <w:rFonts w:ascii="Arial Black" w:hAnsi="Arial Black"/>
          <w:lang w:val="es-ES_tradnl"/>
        </w:rPr>
      </w:pPr>
    </w:p>
    <w:p w:rsidR="000B65B1" w:rsidRDefault="000B65B1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DEMANDADOS: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15"/>
        <w:gridCol w:w="5245"/>
      </w:tblGrid>
      <w:tr w:rsidR="000B65B1" w:rsidTr="00482E41">
        <w:trPr>
          <w:trHeight w:val="330"/>
        </w:trPr>
        <w:tc>
          <w:tcPr>
            <w:tcW w:w="5315" w:type="dxa"/>
            <w:tcBorders>
              <w:top w:val="double" w:sz="6" w:space="0" w:color="000000"/>
            </w:tcBorders>
          </w:tcPr>
          <w:p w:rsidR="000B65B1" w:rsidRDefault="000B65B1" w:rsidP="00E538F9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1) </w:t>
            </w:r>
          </w:p>
        </w:tc>
        <w:tc>
          <w:tcPr>
            <w:tcW w:w="5245" w:type="dxa"/>
            <w:tcBorders>
              <w:top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5)</w:t>
            </w:r>
          </w:p>
        </w:tc>
      </w:tr>
      <w:tr w:rsidR="000B65B1" w:rsidTr="00482E41">
        <w:tc>
          <w:tcPr>
            <w:tcW w:w="5315" w:type="dxa"/>
          </w:tcPr>
          <w:p w:rsidR="000B65B1" w:rsidRDefault="000B65B1" w:rsidP="00E538F9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2 ) </w:t>
            </w:r>
          </w:p>
        </w:tc>
        <w:tc>
          <w:tcPr>
            <w:tcW w:w="5245" w:type="dxa"/>
          </w:tcPr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6)</w:t>
            </w:r>
          </w:p>
        </w:tc>
      </w:tr>
      <w:tr w:rsidR="000B65B1" w:rsidTr="00482E41">
        <w:trPr>
          <w:trHeight w:val="310"/>
        </w:trPr>
        <w:tc>
          <w:tcPr>
            <w:tcW w:w="5315" w:type="dxa"/>
          </w:tcPr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3) </w:t>
            </w:r>
          </w:p>
        </w:tc>
        <w:tc>
          <w:tcPr>
            <w:tcW w:w="5245" w:type="dxa"/>
          </w:tcPr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7)</w:t>
            </w:r>
          </w:p>
        </w:tc>
      </w:tr>
      <w:tr w:rsidR="000B65B1" w:rsidTr="00482E41">
        <w:trPr>
          <w:trHeight w:val="310"/>
        </w:trPr>
        <w:tc>
          <w:tcPr>
            <w:tcW w:w="5315" w:type="dxa"/>
            <w:tcBorders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4)</w:t>
            </w:r>
          </w:p>
        </w:tc>
        <w:tc>
          <w:tcPr>
            <w:tcW w:w="5245" w:type="dxa"/>
            <w:tcBorders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8)</w:t>
            </w:r>
          </w:p>
        </w:tc>
      </w:tr>
    </w:tbl>
    <w:p w:rsidR="000B65B1" w:rsidRDefault="000B65B1" w:rsidP="004C309F">
      <w:pPr>
        <w:rPr>
          <w:rFonts w:ascii="Arial Black" w:hAnsi="Arial Black"/>
          <w:lang w:val="es-ES_tradnl"/>
        </w:rPr>
      </w:pPr>
    </w:p>
    <w:p w:rsidR="000B65B1" w:rsidRDefault="000B65B1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PROFESIONALES: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15"/>
        <w:gridCol w:w="5245"/>
      </w:tblGrid>
      <w:tr w:rsidR="000B65B1" w:rsidTr="00482E41">
        <w:trPr>
          <w:trHeight w:val="794"/>
        </w:trPr>
        <w:tc>
          <w:tcPr>
            <w:tcW w:w="5315" w:type="dxa"/>
            <w:tcBorders>
              <w:top w:val="double" w:sz="6" w:space="0" w:color="000000"/>
            </w:tcBorders>
          </w:tcPr>
          <w:p w:rsidR="000B65B1" w:rsidRDefault="000B65B1" w:rsidP="00482E41">
            <w:pPr>
              <w:rPr>
                <w:rFonts w:ascii="Arial" w:hAnsi="Arial"/>
                <w:caps/>
                <w:sz w:val="8"/>
                <w:lang w:val="es-ES_tradnl"/>
              </w:rPr>
            </w:pPr>
            <w:r>
              <w:rPr>
                <w:noProof/>
                <w:lang w:val="en-US" w:eastAsia="en-US"/>
              </w:rPr>
              <w:pict>
                <v:shape id="_x0000_s1028" type="#_x0000_t202" style="position:absolute;margin-left:432.75pt;margin-top:24.45pt;width:100.8pt;height:21.6pt;z-index:251660288" o:allowincell="f" filled="f" stroked="f">
                  <v:textbox style="mso-next-textbox:#_x0000_s1028">
                    <w:txbxContent>
                      <w:p w:rsidR="000B65B1" w:rsidRDefault="000B65B1" w:rsidP="004C309F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es-ES_tradnl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 xml:space="preserve">.: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9" type="#_x0000_t202" style="position:absolute;margin-left:159.15pt;margin-top:24.45pt;width:100.8pt;height:21.6pt;z-index:251661312" o:allowincell="f" filled="f" stroked="f">
                  <v:textbox style="mso-next-textbox:#_x0000_s1029">
                    <w:txbxContent>
                      <w:p w:rsidR="000B65B1" w:rsidRDefault="000B65B1" w:rsidP="004C309F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es-ES_tradnl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>.:</w:t>
                        </w:r>
                      </w:p>
                    </w:txbxContent>
                  </v:textbox>
                </v:shape>
              </w:pict>
            </w:r>
          </w:p>
          <w:p w:rsidR="000B65B1" w:rsidRDefault="000B65B1" w:rsidP="00482E41">
            <w:pPr>
              <w:pStyle w:val="Heading3"/>
              <w:rPr>
                <w:rFonts w:ascii="Arial Black" w:hAnsi="Arial Black"/>
                <w:b w:val="0"/>
              </w:rPr>
            </w:pPr>
            <w:r>
              <w:rPr>
                <w:b w:val="0"/>
              </w:rPr>
              <w:t>Circunscripción: 1-2-3-4-5 Colegio Abogados- Procuradores</w:t>
            </w:r>
          </w:p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1)</w:t>
            </w:r>
            <w:r>
              <w:rPr>
                <w:rFonts w:ascii="Arial Black" w:hAnsi="Arial Black"/>
                <w:lang w:val="es-ES_tradnl"/>
              </w:rPr>
              <w:t xml:space="preserve"> </w:t>
            </w:r>
          </w:p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                                             </w:t>
            </w:r>
          </w:p>
        </w:tc>
        <w:tc>
          <w:tcPr>
            <w:tcW w:w="5245" w:type="dxa"/>
            <w:tcBorders>
              <w:top w:val="double" w:sz="6" w:space="0" w:color="000000"/>
            </w:tcBorders>
          </w:tcPr>
          <w:p w:rsidR="000B65B1" w:rsidRDefault="000B65B1" w:rsidP="00482E41">
            <w:pPr>
              <w:rPr>
                <w:rFonts w:ascii="Arial" w:hAnsi="Arial"/>
                <w:caps/>
                <w:sz w:val="8"/>
                <w:lang w:val="es-ES_tradnl"/>
              </w:rPr>
            </w:pPr>
            <w:r>
              <w:rPr>
                <w:rFonts w:ascii="Arial" w:hAnsi="Arial"/>
                <w:caps/>
                <w:sz w:val="8"/>
                <w:lang w:val="es-ES_tradnl"/>
              </w:rPr>
              <w:t xml:space="preserve"> </w:t>
            </w:r>
          </w:p>
          <w:p w:rsidR="000B65B1" w:rsidRDefault="000B65B1" w:rsidP="00482E41">
            <w:pPr>
              <w:pStyle w:val="Heading3"/>
              <w:rPr>
                <w:rFonts w:ascii="Arial Black" w:hAnsi="Arial Black"/>
                <w:b w:val="0"/>
              </w:rPr>
            </w:pPr>
            <w:r>
              <w:rPr>
                <w:b w:val="0"/>
              </w:rPr>
              <w:t>Circunscripción: 1-2-3-4-5 Colegio Abogados- Procuradores</w:t>
            </w:r>
          </w:p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3)  </w:t>
            </w:r>
          </w:p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</w:p>
        </w:tc>
      </w:tr>
      <w:tr w:rsidR="000B65B1" w:rsidTr="00482E41">
        <w:trPr>
          <w:trHeight w:val="834"/>
        </w:trPr>
        <w:tc>
          <w:tcPr>
            <w:tcW w:w="5315" w:type="dxa"/>
            <w:tcBorders>
              <w:bottom w:val="double" w:sz="6" w:space="0" w:color="000000"/>
            </w:tcBorders>
          </w:tcPr>
          <w:p w:rsidR="000B65B1" w:rsidRDefault="000B65B1" w:rsidP="00482E41">
            <w:pPr>
              <w:pStyle w:val="Heading3"/>
              <w:rPr>
                <w:b w:val="0"/>
                <w:sz w:val="8"/>
              </w:rPr>
            </w:pPr>
            <w:r>
              <w:rPr>
                <w:noProof/>
                <w:lang w:val="en-US" w:eastAsia="en-US"/>
              </w:rPr>
              <w:pict>
                <v:shape id="_x0000_s1030" type="#_x0000_t202" style="position:absolute;margin-left:167pt;margin-top:22.15pt;width:89.1pt;height:21.6pt;z-index:251662336;mso-position-horizontal-relative:text;mso-position-vertical-relative:text" o:allowincell="f" filled="f" stroked="f">
                  <v:textbox style="mso-next-textbox:#_x0000_s1030">
                    <w:txbxContent>
                      <w:p w:rsidR="000B65B1" w:rsidRDefault="000B65B1" w:rsidP="004C309F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sz w:val="18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 xml:space="preserve">.: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31" type="#_x0000_t202" style="position:absolute;margin-left:432.75pt;margin-top:17.35pt;width:100.8pt;height:21.6pt;z-index:251663360;mso-position-horizontal-relative:text;mso-position-vertical-relative:text" o:allowincell="f" filled="f" stroked="f">
                  <v:textbox style="mso-next-textbox:#_x0000_s1031">
                    <w:txbxContent>
                      <w:p w:rsidR="000B65B1" w:rsidRDefault="000B65B1" w:rsidP="004C309F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sz w:val="18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>.:</w:t>
                        </w:r>
                      </w:p>
                    </w:txbxContent>
                  </v:textbox>
                </v:shape>
              </w:pict>
            </w:r>
          </w:p>
          <w:p w:rsidR="000B65B1" w:rsidRDefault="000B65B1" w:rsidP="00482E41">
            <w:pPr>
              <w:pStyle w:val="Heading3"/>
              <w:rPr>
                <w:rFonts w:ascii="Arial Black" w:hAnsi="Arial Black"/>
                <w:b w:val="0"/>
              </w:rPr>
            </w:pPr>
            <w:r>
              <w:rPr>
                <w:b w:val="0"/>
              </w:rPr>
              <w:t>Circunscripción: 1-2-3-4-5 Colegio Abogados- Procuradores</w:t>
            </w:r>
          </w:p>
          <w:p w:rsidR="000B65B1" w:rsidRDefault="000B65B1" w:rsidP="00960F9A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2)  </w:t>
            </w:r>
          </w:p>
        </w:tc>
        <w:tc>
          <w:tcPr>
            <w:tcW w:w="5245" w:type="dxa"/>
            <w:tcBorders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" w:hAnsi="Arial"/>
                <w:sz w:val="8"/>
                <w:lang w:val="es-ES_tradnl"/>
              </w:rPr>
            </w:pPr>
          </w:p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" w:hAnsi="Arial"/>
                <w:sz w:val="14"/>
                <w:lang w:val="es-ES_tradnl"/>
              </w:rPr>
              <w:t>Circunscripción: 1-2-3-4-5 Colegio Abogados- Procuradores</w:t>
            </w:r>
          </w:p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4)</w:t>
            </w:r>
          </w:p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</w:p>
        </w:tc>
      </w:tr>
    </w:tbl>
    <w:p w:rsidR="000B65B1" w:rsidRDefault="000B65B1" w:rsidP="004C309F">
      <w:pPr>
        <w:rPr>
          <w:rFonts w:ascii="Arial Black" w:hAnsi="Arial Black"/>
          <w:lang w:val="es-ES_tradnl"/>
        </w:rPr>
      </w:pPr>
    </w:p>
    <w:p w:rsidR="000B65B1" w:rsidRDefault="000B65B1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CAUSA: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486"/>
      </w:tblGrid>
      <w:tr w:rsidR="000B65B1" w:rsidTr="00482E41">
        <w:trPr>
          <w:cantSplit/>
          <w:trHeight w:val="532"/>
        </w:trPr>
        <w:tc>
          <w:tcPr>
            <w:tcW w:w="10486" w:type="dxa"/>
            <w:tcBorders>
              <w:top w:val="double" w:sz="6" w:space="0" w:color="000000"/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</w:p>
        </w:tc>
      </w:tr>
    </w:tbl>
    <w:p w:rsidR="000B65B1" w:rsidRDefault="000B65B1" w:rsidP="004C309F">
      <w:pPr>
        <w:rPr>
          <w:rFonts w:ascii="Arial Black" w:hAnsi="Arial Black"/>
          <w:lang w:val="es-ES_tradnl"/>
        </w:rPr>
      </w:pPr>
      <w:r>
        <w:rPr>
          <w:noProof/>
          <w:lang w:val="en-US" w:eastAsia="en-US"/>
        </w:rPr>
        <w:pict>
          <v:shape id="_x0000_s1032" type="#_x0000_t202" style="position:absolute;margin-left:35.4pt;margin-top:6.1pt;width:27pt;height:21.6pt;z-index:251664384;mso-position-horizontal-relative:text;mso-position-vertical-relative:text" strokeweight="1.75pt">
            <v:textbox>
              <w:txbxContent>
                <w:p w:rsidR="000B65B1" w:rsidRPr="007653AE" w:rsidRDefault="000B65B1" w:rsidP="004C309F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0B65B1" w:rsidRDefault="000B65B1" w:rsidP="004C309F">
      <w:pPr>
        <w:rPr>
          <w:rFonts w:ascii="Arial" w:hAnsi="Arial"/>
          <w:b/>
          <w:sz w:val="18"/>
          <w:lang w:val="es-ES_tradnl"/>
        </w:rPr>
      </w:pPr>
      <w:r>
        <w:rPr>
          <w:rFonts w:ascii="Arial Black" w:hAnsi="Arial Black"/>
          <w:lang w:val="es-ES_tradnl"/>
        </w:rPr>
        <w:t xml:space="preserve">TIPO:          </w:t>
      </w:r>
      <w:r>
        <w:rPr>
          <w:rFonts w:ascii="Arial" w:hAnsi="Arial"/>
          <w:b/>
          <w:sz w:val="18"/>
          <w:lang w:val="es-ES_tradnl"/>
        </w:rPr>
        <w:t>coloque el número que corresponda según listado detallado al dorso.</w:t>
      </w:r>
    </w:p>
    <w:p w:rsidR="000B65B1" w:rsidRDefault="000B65B1" w:rsidP="004C309F">
      <w:pPr>
        <w:rPr>
          <w:rFonts w:ascii="Arial" w:hAnsi="Arial"/>
          <w:b/>
          <w:sz w:val="18"/>
          <w:lang w:val="es-ES_tradnl"/>
        </w:rPr>
      </w:pPr>
    </w:p>
    <w:p w:rsidR="000B65B1" w:rsidRDefault="000B65B1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CONEXIDAD:</w:t>
      </w:r>
    </w:p>
    <w:p w:rsidR="000B65B1" w:rsidRDefault="000B65B1" w:rsidP="004C309F">
      <w:pPr>
        <w:rPr>
          <w:rFonts w:ascii="Arial Black" w:hAnsi="Arial Black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621"/>
        <w:gridCol w:w="1560"/>
        <w:gridCol w:w="1276"/>
        <w:gridCol w:w="5027"/>
      </w:tblGrid>
      <w:tr w:rsidR="000B65B1" w:rsidTr="00482E41">
        <w:tc>
          <w:tcPr>
            <w:tcW w:w="2621" w:type="dxa"/>
            <w:tcBorders>
              <w:top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Nº EXPTE. M.E.U.</w:t>
            </w:r>
          </w:p>
        </w:tc>
        <w:tc>
          <w:tcPr>
            <w:tcW w:w="1560" w:type="dxa"/>
            <w:tcBorders>
              <w:top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JUZGADO</w:t>
            </w:r>
          </w:p>
        </w:tc>
        <w:tc>
          <w:tcPr>
            <w:tcW w:w="5027" w:type="dxa"/>
            <w:tcBorders>
              <w:top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 </w:t>
            </w:r>
          </w:p>
        </w:tc>
      </w:tr>
      <w:tr w:rsidR="000B65B1" w:rsidTr="00482E41">
        <w:trPr>
          <w:cantSplit/>
        </w:trPr>
        <w:tc>
          <w:tcPr>
            <w:tcW w:w="10484" w:type="dxa"/>
            <w:gridSpan w:val="4"/>
            <w:tcBorders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 w:cs="Arial"/>
              </w:rPr>
            </w:pPr>
          </w:p>
          <w:p w:rsidR="000B65B1" w:rsidRDefault="000B65B1" w:rsidP="00482E41">
            <w:pPr>
              <w:rPr>
                <w:rFonts w:ascii="Arial Black" w:hAnsi="Arial Black"/>
                <w:lang w:val="es-ES_tradnl"/>
              </w:rPr>
            </w:pPr>
          </w:p>
        </w:tc>
      </w:tr>
    </w:tbl>
    <w:p w:rsidR="000B65B1" w:rsidRDefault="000B65B1" w:rsidP="004C309F">
      <w:pPr>
        <w:rPr>
          <w:rFonts w:ascii="Arial Black" w:hAnsi="Arial Black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495"/>
        <w:gridCol w:w="3495"/>
        <w:gridCol w:w="3495"/>
      </w:tblGrid>
      <w:tr w:rsidR="000B65B1" w:rsidTr="00482E41">
        <w:trPr>
          <w:trHeight w:val="615"/>
        </w:trPr>
        <w:tc>
          <w:tcPr>
            <w:tcW w:w="3495" w:type="dxa"/>
            <w:tcBorders>
              <w:top w:val="double" w:sz="6" w:space="0" w:color="000000"/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sz w:val="18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>MONTO DE LA</w:t>
            </w:r>
          </w:p>
          <w:p w:rsidR="000B65B1" w:rsidRDefault="000B65B1" w:rsidP="00482E41">
            <w:pPr>
              <w:rPr>
                <w:rFonts w:ascii="Arial Black" w:hAnsi="Arial Black"/>
                <w:caps/>
                <w:sz w:val="14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 xml:space="preserve"> DEMANDA $</w:t>
            </w:r>
          </w:p>
        </w:tc>
        <w:tc>
          <w:tcPr>
            <w:tcW w:w="3495" w:type="dxa"/>
            <w:tcBorders>
              <w:top w:val="double" w:sz="6" w:space="0" w:color="000000"/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sz w:val="18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 xml:space="preserve">PRESCRIPCIÓN </w:t>
            </w:r>
          </w:p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>ADQUISITIVA</w:t>
            </w:r>
          </w:p>
        </w:tc>
        <w:tc>
          <w:tcPr>
            <w:tcW w:w="3495" w:type="dxa"/>
            <w:tcBorders>
              <w:top w:val="double" w:sz="6" w:space="0" w:color="000000"/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sz w:val="18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>AVALÚO FISCAL $</w:t>
            </w:r>
          </w:p>
        </w:tc>
      </w:tr>
    </w:tbl>
    <w:p w:rsidR="000B65B1" w:rsidRDefault="000B65B1" w:rsidP="004C309F">
      <w:pPr>
        <w:rPr>
          <w:rFonts w:ascii="Arial Black" w:hAnsi="Arial Black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486"/>
      </w:tblGrid>
      <w:tr w:rsidR="000B65B1" w:rsidTr="00482E41">
        <w:trPr>
          <w:cantSplit/>
          <w:trHeight w:val="532"/>
        </w:trPr>
        <w:tc>
          <w:tcPr>
            <w:tcW w:w="10486" w:type="dxa"/>
            <w:tcBorders>
              <w:top w:val="double" w:sz="6" w:space="0" w:color="000000"/>
              <w:bottom w:val="double" w:sz="6" w:space="0" w:color="000000"/>
            </w:tcBorders>
          </w:tcPr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OBSERVACIONES: </w:t>
            </w:r>
          </w:p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</w:p>
          <w:p w:rsidR="000B65B1" w:rsidRDefault="000B65B1" w:rsidP="00482E41">
            <w:pPr>
              <w:rPr>
                <w:rFonts w:ascii="Arial Black" w:hAnsi="Arial Black"/>
                <w:caps/>
                <w:lang w:val="es-ES_tradnl"/>
              </w:rPr>
            </w:pPr>
          </w:p>
        </w:tc>
      </w:tr>
    </w:tbl>
    <w:p w:rsidR="000B65B1" w:rsidRDefault="000B65B1" w:rsidP="004C309F">
      <w:pPr>
        <w:rPr>
          <w:rFonts w:ascii="Arial Black" w:hAnsi="Arial Black"/>
          <w:lang w:val="es-ES_tradnl"/>
        </w:rPr>
      </w:pPr>
    </w:p>
    <w:p w:rsidR="000B65B1" w:rsidRDefault="000B65B1" w:rsidP="004C309F">
      <w:pPr>
        <w:rPr>
          <w:rFonts w:ascii="Arial Black" w:hAnsi="Arial Black"/>
          <w:lang w:val="es-ES_tradnl"/>
        </w:rPr>
      </w:pPr>
    </w:p>
    <w:p w:rsidR="000B65B1" w:rsidRDefault="000B65B1" w:rsidP="004C309F">
      <w:pPr>
        <w:rPr>
          <w:rFonts w:ascii="Arial Black" w:hAnsi="Arial Black"/>
          <w:lang w:val="es-ES_tradnl"/>
        </w:rPr>
      </w:pPr>
    </w:p>
    <w:p w:rsidR="000B65B1" w:rsidRDefault="000B65B1" w:rsidP="004C309F">
      <w:pPr>
        <w:jc w:val="right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.........................................................</w:t>
      </w:r>
    </w:p>
    <w:p w:rsidR="000B65B1" w:rsidRDefault="000B65B1" w:rsidP="004C309F">
      <w:pPr>
        <w:pStyle w:val="Heading4"/>
        <w:rPr>
          <w:b w:val="0"/>
        </w:rPr>
      </w:pPr>
      <w:r>
        <w:rPr>
          <w:b w:val="0"/>
        </w:rPr>
        <w:t>FIRMA Y SELLO DEL PROFESIONAL</w:t>
      </w:r>
    </w:p>
    <w:p w:rsidR="000B65B1" w:rsidRDefault="000B65B1" w:rsidP="004C309F"/>
    <w:p w:rsidR="000B65B1" w:rsidRDefault="000B65B1" w:rsidP="004C309F">
      <w:r>
        <w:rPr>
          <w:noProof/>
          <w:lang w:val="en-US" w:eastAsia="en-US"/>
        </w:rPr>
        <w:pict>
          <v:line id="_x0000_s1033" style="position:absolute;z-index:251665408" from="-6.45pt,5.5pt" to="519.15pt,5.5pt" o:allowincell="f" strokeweight="3.75pt">
            <v:stroke dashstyle="dash" linestyle="thinThin"/>
          </v:line>
        </w:pict>
      </w:r>
    </w:p>
    <w:p w:rsidR="000B65B1" w:rsidRDefault="000B65B1" w:rsidP="004C309F">
      <w:pPr>
        <w:rPr>
          <w:rFonts w:ascii="Arial" w:hAnsi="Arial"/>
          <w:b/>
        </w:rPr>
      </w:pPr>
      <w:r>
        <w:rPr>
          <w:rFonts w:ascii="Arial" w:hAnsi="Arial"/>
          <w:b/>
        </w:rPr>
        <w:t>(Reservado para ser llenado por la oficina)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Nº:_____________</w:t>
      </w:r>
    </w:p>
    <w:p w:rsidR="000B65B1" w:rsidRDefault="000B65B1" w:rsidP="004C309F">
      <w:pPr>
        <w:rPr>
          <w:rFonts w:ascii="Arial" w:hAnsi="Arial"/>
          <w:b/>
        </w:rPr>
      </w:pPr>
    </w:p>
    <w:p w:rsidR="000B65B1" w:rsidRDefault="000B65B1" w:rsidP="004C309F">
      <w:pPr>
        <w:rPr>
          <w:rFonts w:ascii="Arial" w:hAnsi="Arial"/>
          <w:b/>
        </w:rPr>
      </w:pPr>
      <w:r>
        <w:rPr>
          <w:rFonts w:ascii="Arial" w:hAnsi="Arial"/>
          <w:b/>
        </w:rPr>
        <w:t>RECIBIDO: Fecha: ____/____/____  Hora: ____________ Reposición: $___________</w:t>
      </w:r>
    </w:p>
    <w:p w:rsidR="000B65B1" w:rsidRDefault="000B65B1" w:rsidP="004C309F">
      <w:pPr>
        <w:rPr>
          <w:rFonts w:ascii="Arial" w:hAnsi="Arial"/>
          <w:b/>
        </w:rPr>
      </w:pPr>
      <w:r>
        <w:rPr>
          <w:rFonts w:ascii="Arial" w:hAnsi="Arial"/>
          <w:b/>
        </w:rPr>
        <w:t>ASIGNADO POR: SORTEO-CONEXIDAD (Marcar lo que corresponda)</w:t>
      </w:r>
    </w:p>
    <w:p w:rsidR="000B65B1" w:rsidRDefault="000B65B1" w:rsidP="004C309F">
      <w:pPr>
        <w:rPr>
          <w:rFonts w:ascii="Arial" w:hAnsi="Arial"/>
          <w:b/>
        </w:rPr>
      </w:pPr>
    </w:p>
    <w:p w:rsidR="000B65B1" w:rsidRDefault="000B65B1" w:rsidP="004C309F">
      <w:pPr>
        <w:rPr>
          <w:rFonts w:ascii="Arial" w:hAnsi="Arial"/>
          <w:b/>
        </w:rPr>
      </w:pPr>
      <w:r>
        <w:rPr>
          <w:noProof/>
          <w:lang w:val="en-US" w:eastAsia="en-US"/>
        </w:rPr>
        <w:pict>
          <v:shape id="_x0000_s1034" type="#_x0000_t202" style="position:absolute;margin-left:108.75pt;margin-top:8.55pt;width:36pt;height:21.6pt;z-index:251666432" o:allowincell="f" strokeweight="1.75pt">
            <v:textbox>
              <w:txbxContent>
                <w:p w:rsidR="000B65B1" w:rsidRDefault="000B65B1" w:rsidP="004C309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0B65B1" w:rsidRDefault="000B65B1" w:rsidP="004C309F">
      <w:pPr>
        <w:rPr>
          <w:rFonts w:ascii="Arial" w:hAnsi="Arial"/>
          <w:b/>
        </w:rPr>
      </w:pPr>
      <w:r>
        <w:rPr>
          <w:rFonts w:ascii="Arial" w:hAnsi="Arial"/>
          <w:b/>
        </w:rPr>
        <w:t>REMISION URGENTE:</w:t>
      </w:r>
    </w:p>
    <w:p w:rsidR="000B65B1" w:rsidRDefault="000B65B1" w:rsidP="004C309F">
      <w:pPr>
        <w:rPr>
          <w:rFonts w:ascii="Arial" w:hAnsi="Arial"/>
          <w:b/>
        </w:rPr>
      </w:pPr>
    </w:p>
    <w:p w:rsidR="000B65B1" w:rsidRDefault="000B65B1" w:rsidP="004C309F">
      <w:pPr>
        <w:rPr>
          <w:rFonts w:ascii="Arial" w:hAnsi="Arial"/>
          <w:b/>
        </w:rPr>
      </w:pPr>
      <w:r>
        <w:rPr>
          <w:rFonts w:ascii="Arial" w:hAnsi="Arial"/>
          <w:b/>
        </w:rPr>
        <w:t>TRIBUNAL DE  FAMILIA __________ NOMINACIÓN_________SECRETARIA</w:t>
      </w:r>
    </w:p>
    <w:p w:rsidR="000B65B1" w:rsidRDefault="000B65B1" w:rsidP="004C309F">
      <w:pPr>
        <w:rPr>
          <w:rFonts w:ascii="Arial" w:hAnsi="Arial"/>
          <w:b/>
        </w:rPr>
      </w:pPr>
    </w:p>
    <w:p w:rsidR="000B65B1" w:rsidRDefault="000B65B1" w:rsidP="004C309F">
      <w:pPr>
        <w:rPr>
          <w:rFonts w:ascii="Arial" w:hAnsi="Arial"/>
          <w:b/>
        </w:rPr>
      </w:pPr>
    </w:p>
    <w:p w:rsidR="000B65B1" w:rsidRDefault="000B65B1" w:rsidP="004C309F">
      <w:pPr>
        <w:jc w:val="right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.........................................................</w:t>
      </w:r>
    </w:p>
    <w:p w:rsidR="000B65B1" w:rsidRDefault="000B65B1" w:rsidP="004C309F">
      <w:pPr>
        <w:pStyle w:val="Heading4"/>
        <w:rPr>
          <w:sz w:val="14"/>
        </w:rPr>
      </w:pPr>
      <w:r>
        <w:rPr>
          <w:sz w:val="14"/>
        </w:rPr>
        <w:t>FIRMA Y SELLO DEL SECRETARIO DE OFICINA</w:t>
      </w:r>
    </w:p>
    <w:p w:rsidR="000B65B1" w:rsidRDefault="000B65B1" w:rsidP="004C309F"/>
    <w:p w:rsidR="000B65B1" w:rsidRDefault="000B65B1" w:rsidP="004C309F"/>
    <w:p w:rsidR="000B65B1" w:rsidRDefault="000B65B1" w:rsidP="004C309F"/>
    <w:p w:rsidR="000B65B1" w:rsidRDefault="000B65B1">
      <w:r>
        <w:br w:type="page"/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3"/>
        <w:gridCol w:w="3842"/>
        <w:gridCol w:w="513"/>
        <w:gridCol w:w="3797"/>
      </w:tblGrid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ind w:left="265" w:hanging="26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26- CAPACIDAD: RESTRICCIONES, DECLARACION DE INCAPACIDAD, INHABILITACION. APOYOS Y CURATELAS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41- ADOPCION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ind w:left="265" w:hanging="26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27- ORDEN DE TRASLADO PARA EVALUACION DE INTERNACION POR RAZONES DE SALUD MENTAL Y ADICCIONES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ind w:left="230" w:hanging="2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42- TITULARIDAD Y EJERCICIO DE LA RESPONSABILIDAD PARENTAL. DELEGACION. GUARDA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ind w:left="265" w:hanging="26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28- CONTROL DE LEGALIDAD DE INTERNACIONES INVOLUNTARIAS LEY 26.657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ind w:left="230" w:hanging="2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43- EXTINCION, PRIVACION, SUSPENSION Y REHABILITACION DE LA RESPONSABILIDAD PARENTAL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29- PROTECCION DE PERSONAS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44- CUIDADO PERSONAL DE LOS HIJOS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30- TUTELA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ind w:left="230" w:hanging="2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45- ACCIONES VINCULADAS A LA DEBIDA COMUNICACION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31- NULIDAD DEL MATRIMONIO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46- PLAN DE PARENTALIDAD INTEGRAL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32- DIVORCIO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47- HOMOLOGACIONES DE ACUERDOS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33- CONVERSION EN DIVORCIO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48- VENIAS Y DISPENSAS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34- ANOTACION DE SENTENCIAS EXTRANJERAS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49- MEDIDAS CAUTELARES Y PREPARATORIAS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35- COMPENSACION ECONOMICA AUTONOMA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50- EXHORTOS Y OFICIOS LEY 22.172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ind w:left="230" w:hanging="2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36- ACCIONES VINCULADAS AL REGIMEN PATRIMONIAL MATRIMONIAL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51- APREMIOS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ind w:left="230" w:hanging="2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37- ACCIONES VINCULADAS A EFECTOS DE LAS UNIONES CONVIVENCIALES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ind w:left="230" w:hanging="2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52- RESTITUCION INTERNACIONAL DE NIÑOS, NIÑAS Y ADOLESCENTES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ind w:left="230" w:hanging="2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38- PROTECCION Y ATRIBUCION DE LA VIVIENDA FAMILIAR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ind w:left="230" w:hanging="2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53- CONTROL DE LEGALIDAD DE MEDIDAS EXCEPCIONALES Y URGENTES LEY 12.967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39- ALIMENTOS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54- VIOLENCIA FAMILIAR</w:t>
            </w:r>
          </w:p>
        </w:tc>
      </w:tr>
      <w:tr w:rsidR="000B65B1" w:rsidTr="00342D93">
        <w:trPr>
          <w:jc w:val="center"/>
        </w:trPr>
        <w:tc>
          <w:tcPr>
            <w:tcW w:w="49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40- FILIACION</w:t>
            </w:r>
          </w:p>
        </w:tc>
        <w:tc>
          <w:tcPr>
            <w:tcW w:w="513" w:type="dxa"/>
            <w:vAlign w:val="center"/>
          </w:tcPr>
          <w:p w:rsidR="000B65B1" w:rsidRDefault="000B65B1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0B65B1" w:rsidRDefault="000B65B1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55- OTRAS ACCIONES NO NOMENCLADAS</w:t>
            </w:r>
          </w:p>
        </w:tc>
      </w:tr>
    </w:tbl>
    <w:p w:rsidR="000B65B1" w:rsidRDefault="000B65B1"/>
    <w:sectPr w:rsidR="000B65B1" w:rsidSect="004C309F">
      <w:type w:val="continuous"/>
      <w:pgSz w:w="12242" w:h="20163" w:code="5"/>
      <w:pgMar w:top="851" w:right="902" w:bottom="568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09F"/>
    <w:rsid w:val="000000A1"/>
    <w:rsid w:val="000013C1"/>
    <w:rsid w:val="000013ED"/>
    <w:rsid w:val="00002639"/>
    <w:rsid w:val="00002B3A"/>
    <w:rsid w:val="000033F6"/>
    <w:rsid w:val="0000378F"/>
    <w:rsid w:val="00003945"/>
    <w:rsid w:val="000039AC"/>
    <w:rsid w:val="00003A58"/>
    <w:rsid w:val="00004421"/>
    <w:rsid w:val="00004B63"/>
    <w:rsid w:val="00005067"/>
    <w:rsid w:val="00005181"/>
    <w:rsid w:val="000057A3"/>
    <w:rsid w:val="00005E37"/>
    <w:rsid w:val="00006B0C"/>
    <w:rsid w:val="00007571"/>
    <w:rsid w:val="00007CB9"/>
    <w:rsid w:val="00010259"/>
    <w:rsid w:val="00010484"/>
    <w:rsid w:val="0001054D"/>
    <w:rsid w:val="0001105D"/>
    <w:rsid w:val="00011B8E"/>
    <w:rsid w:val="000120AF"/>
    <w:rsid w:val="0001241C"/>
    <w:rsid w:val="000130DB"/>
    <w:rsid w:val="00013199"/>
    <w:rsid w:val="000131B0"/>
    <w:rsid w:val="00013E26"/>
    <w:rsid w:val="000142CC"/>
    <w:rsid w:val="0001499D"/>
    <w:rsid w:val="0001549D"/>
    <w:rsid w:val="00016484"/>
    <w:rsid w:val="000166E2"/>
    <w:rsid w:val="000167BF"/>
    <w:rsid w:val="000167EB"/>
    <w:rsid w:val="0001688B"/>
    <w:rsid w:val="000170CC"/>
    <w:rsid w:val="00017338"/>
    <w:rsid w:val="00017503"/>
    <w:rsid w:val="0001755F"/>
    <w:rsid w:val="00017C1F"/>
    <w:rsid w:val="00020360"/>
    <w:rsid w:val="00020A3F"/>
    <w:rsid w:val="00020D28"/>
    <w:rsid w:val="00020F45"/>
    <w:rsid w:val="00021738"/>
    <w:rsid w:val="00022C16"/>
    <w:rsid w:val="00022F21"/>
    <w:rsid w:val="00023264"/>
    <w:rsid w:val="0002377A"/>
    <w:rsid w:val="0002469D"/>
    <w:rsid w:val="000247A1"/>
    <w:rsid w:val="0002490E"/>
    <w:rsid w:val="00024D76"/>
    <w:rsid w:val="00025285"/>
    <w:rsid w:val="0002554F"/>
    <w:rsid w:val="000257A7"/>
    <w:rsid w:val="00025C75"/>
    <w:rsid w:val="00025F86"/>
    <w:rsid w:val="00026905"/>
    <w:rsid w:val="00026936"/>
    <w:rsid w:val="00026B58"/>
    <w:rsid w:val="00027721"/>
    <w:rsid w:val="00027847"/>
    <w:rsid w:val="00027CA5"/>
    <w:rsid w:val="00027EDF"/>
    <w:rsid w:val="000304BD"/>
    <w:rsid w:val="000305E7"/>
    <w:rsid w:val="00030755"/>
    <w:rsid w:val="00030F16"/>
    <w:rsid w:val="000311F0"/>
    <w:rsid w:val="00031DE5"/>
    <w:rsid w:val="00032095"/>
    <w:rsid w:val="00032815"/>
    <w:rsid w:val="00032F4B"/>
    <w:rsid w:val="00032FF0"/>
    <w:rsid w:val="00033CC5"/>
    <w:rsid w:val="00034E6B"/>
    <w:rsid w:val="0003519E"/>
    <w:rsid w:val="00035992"/>
    <w:rsid w:val="00035E86"/>
    <w:rsid w:val="0003659B"/>
    <w:rsid w:val="0003669C"/>
    <w:rsid w:val="00036E70"/>
    <w:rsid w:val="0003775D"/>
    <w:rsid w:val="00037D57"/>
    <w:rsid w:val="0004156D"/>
    <w:rsid w:val="00041A06"/>
    <w:rsid w:val="00041EAD"/>
    <w:rsid w:val="0004287C"/>
    <w:rsid w:val="00042A94"/>
    <w:rsid w:val="00042C66"/>
    <w:rsid w:val="0004323D"/>
    <w:rsid w:val="00043BCA"/>
    <w:rsid w:val="00044F4A"/>
    <w:rsid w:val="0004506D"/>
    <w:rsid w:val="00045680"/>
    <w:rsid w:val="00045A85"/>
    <w:rsid w:val="00045CDD"/>
    <w:rsid w:val="000464F6"/>
    <w:rsid w:val="00046842"/>
    <w:rsid w:val="000474A5"/>
    <w:rsid w:val="000479C4"/>
    <w:rsid w:val="00047A32"/>
    <w:rsid w:val="00047CD5"/>
    <w:rsid w:val="00050551"/>
    <w:rsid w:val="000505AC"/>
    <w:rsid w:val="000506F5"/>
    <w:rsid w:val="00050AE1"/>
    <w:rsid w:val="00050BCC"/>
    <w:rsid w:val="00051053"/>
    <w:rsid w:val="000512FA"/>
    <w:rsid w:val="000526A5"/>
    <w:rsid w:val="0005341A"/>
    <w:rsid w:val="00053C30"/>
    <w:rsid w:val="00053C61"/>
    <w:rsid w:val="0005479F"/>
    <w:rsid w:val="000565D5"/>
    <w:rsid w:val="00056F86"/>
    <w:rsid w:val="000572F0"/>
    <w:rsid w:val="000601A0"/>
    <w:rsid w:val="000605F1"/>
    <w:rsid w:val="00060BA3"/>
    <w:rsid w:val="000612C4"/>
    <w:rsid w:val="00061439"/>
    <w:rsid w:val="00061868"/>
    <w:rsid w:val="00061C54"/>
    <w:rsid w:val="00062050"/>
    <w:rsid w:val="000623B3"/>
    <w:rsid w:val="00062E92"/>
    <w:rsid w:val="00063B6E"/>
    <w:rsid w:val="00063FBF"/>
    <w:rsid w:val="000643D7"/>
    <w:rsid w:val="000648A6"/>
    <w:rsid w:val="0006505F"/>
    <w:rsid w:val="00065370"/>
    <w:rsid w:val="00066150"/>
    <w:rsid w:val="000668D2"/>
    <w:rsid w:val="00066AC6"/>
    <w:rsid w:val="00067550"/>
    <w:rsid w:val="0006758D"/>
    <w:rsid w:val="000679AF"/>
    <w:rsid w:val="00067C15"/>
    <w:rsid w:val="00072273"/>
    <w:rsid w:val="00072755"/>
    <w:rsid w:val="00072DB6"/>
    <w:rsid w:val="00073277"/>
    <w:rsid w:val="00073C2D"/>
    <w:rsid w:val="000744F2"/>
    <w:rsid w:val="00074D34"/>
    <w:rsid w:val="0007535B"/>
    <w:rsid w:val="00075771"/>
    <w:rsid w:val="00075AE6"/>
    <w:rsid w:val="00077075"/>
    <w:rsid w:val="000777E8"/>
    <w:rsid w:val="000812CB"/>
    <w:rsid w:val="00081472"/>
    <w:rsid w:val="00081B61"/>
    <w:rsid w:val="00083BDB"/>
    <w:rsid w:val="0008444B"/>
    <w:rsid w:val="00084716"/>
    <w:rsid w:val="00085227"/>
    <w:rsid w:val="00085894"/>
    <w:rsid w:val="0008652D"/>
    <w:rsid w:val="00086F8D"/>
    <w:rsid w:val="0008712F"/>
    <w:rsid w:val="00087143"/>
    <w:rsid w:val="000874B0"/>
    <w:rsid w:val="00087783"/>
    <w:rsid w:val="00090234"/>
    <w:rsid w:val="000902C8"/>
    <w:rsid w:val="00090659"/>
    <w:rsid w:val="00090D1D"/>
    <w:rsid w:val="0009116B"/>
    <w:rsid w:val="0009128E"/>
    <w:rsid w:val="00091C32"/>
    <w:rsid w:val="000932EB"/>
    <w:rsid w:val="00093413"/>
    <w:rsid w:val="00093578"/>
    <w:rsid w:val="000949FB"/>
    <w:rsid w:val="00094CFE"/>
    <w:rsid w:val="00094F7F"/>
    <w:rsid w:val="000951E2"/>
    <w:rsid w:val="000956CC"/>
    <w:rsid w:val="0009582D"/>
    <w:rsid w:val="00095A32"/>
    <w:rsid w:val="00095A9F"/>
    <w:rsid w:val="00095E0F"/>
    <w:rsid w:val="0009644E"/>
    <w:rsid w:val="0009695F"/>
    <w:rsid w:val="00096B5B"/>
    <w:rsid w:val="00097DFB"/>
    <w:rsid w:val="000A12A9"/>
    <w:rsid w:val="000A13A6"/>
    <w:rsid w:val="000A1AC3"/>
    <w:rsid w:val="000A1B45"/>
    <w:rsid w:val="000A2C4F"/>
    <w:rsid w:val="000A2E4A"/>
    <w:rsid w:val="000A2F1C"/>
    <w:rsid w:val="000A30D5"/>
    <w:rsid w:val="000A3213"/>
    <w:rsid w:val="000A3889"/>
    <w:rsid w:val="000A4094"/>
    <w:rsid w:val="000A4ABC"/>
    <w:rsid w:val="000A4D0B"/>
    <w:rsid w:val="000A4D8A"/>
    <w:rsid w:val="000A6537"/>
    <w:rsid w:val="000A7A22"/>
    <w:rsid w:val="000B0123"/>
    <w:rsid w:val="000B10B1"/>
    <w:rsid w:val="000B118C"/>
    <w:rsid w:val="000B1FED"/>
    <w:rsid w:val="000B2CC7"/>
    <w:rsid w:val="000B3108"/>
    <w:rsid w:val="000B3ABF"/>
    <w:rsid w:val="000B4705"/>
    <w:rsid w:val="000B492D"/>
    <w:rsid w:val="000B5385"/>
    <w:rsid w:val="000B5780"/>
    <w:rsid w:val="000B57AA"/>
    <w:rsid w:val="000B5945"/>
    <w:rsid w:val="000B5B4A"/>
    <w:rsid w:val="000B65B1"/>
    <w:rsid w:val="000B75F2"/>
    <w:rsid w:val="000B7807"/>
    <w:rsid w:val="000B7892"/>
    <w:rsid w:val="000C01D1"/>
    <w:rsid w:val="000C0269"/>
    <w:rsid w:val="000C0810"/>
    <w:rsid w:val="000C2637"/>
    <w:rsid w:val="000C2F4E"/>
    <w:rsid w:val="000C32CB"/>
    <w:rsid w:val="000C3727"/>
    <w:rsid w:val="000C3808"/>
    <w:rsid w:val="000C3F46"/>
    <w:rsid w:val="000C467F"/>
    <w:rsid w:val="000C5031"/>
    <w:rsid w:val="000C52FE"/>
    <w:rsid w:val="000C58D6"/>
    <w:rsid w:val="000C5BAE"/>
    <w:rsid w:val="000C65BF"/>
    <w:rsid w:val="000C66D9"/>
    <w:rsid w:val="000C6845"/>
    <w:rsid w:val="000C7502"/>
    <w:rsid w:val="000C7C4F"/>
    <w:rsid w:val="000C7E64"/>
    <w:rsid w:val="000D0DA2"/>
    <w:rsid w:val="000D0F74"/>
    <w:rsid w:val="000D0FCF"/>
    <w:rsid w:val="000D1BE1"/>
    <w:rsid w:val="000D2936"/>
    <w:rsid w:val="000D296B"/>
    <w:rsid w:val="000D5673"/>
    <w:rsid w:val="000D5809"/>
    <w:rsid w:val="000D5986"/>
    <w:rsid w:val="000D5F86"/>
    <w:rsid w:val="000D6AED"/>
    <w:rsid w:val="000D6F46"/>
    <w:rsid w:val="000D747F"/>
    <w:rsid w:val="000D7810"/>
    <w:rsid w:val="000E1873"/>
    <w:rsid w:val="000E1F05"/>
    <w:rsid w:val="000E2449"/>
    <w:rsid w:val="000E252B"/>
    <w:rsid w:val="000E25D5"/>
    <w:rsid w:val="000E32F3"/>
    <w:rsid w:val="000E49F5"/>
    <w:rsid w:val="000E4BAA"/>
    <w:rsid w:val="000E4C75"/>
    <w:rsid w:val="000E4D22"/>
    <w:rsid w:val="000E58E1"/>
    <w:rsid w:val="000E5AE5"/>
    <w:rsid w:val="000E6CBC"/>
    <w:rsid w:val="000E6EC5"/>
    <w:rsid w:val="000E70FB"/>
    <w:rsid w:val="000E7176"/>
    <w:rsid w:val="000E7EFF"/>
    <w:rsid w:val="000F0567"/>
    <w:rsid w:val="000F0594"/>
    <w:rsid w:val="000F06D2"/>
    <w:rsid w:val="000F0E31"/>
    <w:rsid w:val="000F1081"/>
    <w:rsid w:val="000F133E"/>
    <w:rsid w:val="000F1DF6"/>
    <w:rsid w:val="000F205A"/>
    <w:rsid w:val="000F2250"/>
    <w:rsid w:val="000F26BA"/>
    <w:rsid w:val="000F2C3F"/>
    <w:rsid w:val="000F2F80"/>
    <w:rsid w:val="000F330F"/>
    <w:rsid w:val="000F38E9"/>
    <w:rsid w:val="000F3F7E"/>
    <w:rsid w:val="000F44D0"/>
    <w:rsid w:val="000F4554"/>
    <w:rsid w:val="000F55FF"/>
    <w:rsid w:val="000F5938"/>
    <w:rsid w:val="000F5E04"/>
    <w:rsid w:val="000F6384"/>
    <w:rsid w:val="000F7473"/>
    <w:rsid w:val="000F7A4B"/>
    <w:rsid w:val="00100326"/>
    <w:rsid w:val="00101B0A"/>
    <w:rsid w:val="00102687"/>
    <w:rsid w:val="00103419"/>
    <w:rsid w:val="00103875"/>
    <w:rsid w:val="00103C1D"/>
    <w:rsid w:val="00103F9F"/>
    <w:rsid w:val="00104B6B"/>
    <w:rsid w:val="00104DE4"/>
    <w:rsid w:val="0010548C"/>
    <w:rsid w:val="00105ECC"/>
    <w:rsid w:val="00106750"/>
    <w:rsid w:val="0010689B"/>
    <w:rsid w:val="0010757B"/>
    <w:rsid w:val="00107C4D"/>
    <w:rsid w:val="0011034E"/>
    <w:rsid w:val="001118DF"/>
    <w:rsid w:val="00111C02"/>
    <w:rsid w:val="001123CE"/>
    <w:rsid w:val="001129AA"/>
    <w:rsid w:val="00112F61"/>
    <w:rsid w:val="00113AEE"/>
    <w:rsid w:val="00114184"/>
    <w:rsid w:val="001142F2"/>
    <w:rsid w:val="00116CD8"/>
    <w:rsid w:val="00116DD4"/>
    <w:rsid w:val="001179E9"/>
    <w:rsid w:val="00117D34"/>
    <w:rsid w:val="00120402"/>
    <w:rsid w:val="001205E8"/>
    <w:rsid w:val="00120784"/>
    <w:rsid w:val="0012181F"/>
    <w:rsid w:val="00122AC0"/>
    <w:rsid w:val="00122D69"/>
    <w:rsid w:val="00123444"/>
    <w:rsid w:val="0012455E"/>
    <w:rsid w:val="0012462C"/>
    <w:rsid w:val="00124860"/>
    <w:rsid w:val="00124B09"/>
    <w:rsid w:val="001250E8"/>
    <w:rsid w:val="001256B4"/>
    <w:rsid w:val="00125D6B"/>
    <w:rsid w:val="0012735D"/>
    <w:rsid w:val="00127AF1"/>
    <w:rsid w:val="001308FD"/>
    <w:rsid w:val="00131675"/>
    <w:rsid w:val="00131BEC"/>
    <w:rsid w:val="00132418"/>
    <w:rsid w:val="00132CE1"/>
    <w:rsid w:val="00132E26"/>
    <w:rsid w:val="00133127"/>
    <w:rsid w:val="001338A4"/>
    <w:rsid w:val="001338DE"/>
    <w:rsid w:val="001348D0"/>
    <w:rsid w:val="0013507C"/>
    <w:rsid w:val="00135BAC"/>
    <w:rsid w:val="00135EAA"/>
    <w:rsid w:val="00136122"/>
    <w:rsid w:val="001364C0"/>
    <w:rsid w:val="001364E8"/>
    <w:rsid w:val="00136CA9"/>
    <w:rsid w:val="00136D70"/>
    <w:rsid w:val="00137586"/>
    <w:rsid w:val="00137DBE"/>
    <w:rsid w:val="00140224"/>
    <w:rsid w:val="001402A2"/>
    <w:rsid w:val="00141C9A"/>
    <w:rsid w:val="001420ED"/>
    <w:rsid w:val="00142440"/>
    <w:rsid w:val="0014249C"/>
    <w:rsid w:val="00142536"/>
    <w:rsid w:val="00142F2B"/>
    <w:rsid w:val="00143074"/>
    <w:rsid w:val="00143250"/>
    <w:rsid w:val="00143A51"/>
    <w:rsid w:val="00144459"/>
    <w:rsid w:val="001450B5"/>
    <w:rsid w:val="00145FA2"/>
    <w:rsid w:val="00146C78"/>
    <w:rsid w:val="00147423"/>
    <w:rsid w:val="0014785B"/>
    <w:rsid w:val="00147F70"/>
    <w:rsid w:val="00150150"/>
    <w:rsid w:val="0015170C"/>
    <w:rsid w:val="00151775"/>
    <w:rsid w:val="00151898"/>
    <w:rsid w:val="00151B56"/>
    <w:rsid w:val="00151C56"/>
    <w:rsid w:val="00152B57"/>
    <w:rsid w:val="00152CD0"/>
    <w:rsid w:val="00152FC0"/>
    <w:rsid w:val="0015383A"/>
    <w:rsid w:val="00153C84"/>
    <w:rsid w:val="00153CFD"/>
    <w:rsid w:val="001548F4"/>
    <w:rsid w:val="00154DA9"/>
    <w:rsid w:val="00155223"/>
    <w:rsid w:val="001555FA"/>
    <w:rsid w:val="00155923"/>
    <w:rsid w:val="00155CDE"/>
    <w:rsid w:val="00156DBA"/>
    <w:rsid w:val="001571AA"/>
    <w:rsid w:val="00157FFC"/>
    <w:rsid w:val="001609FD"/>
    <w:rsid w:val="00161E54"/>
    <w:rsid w:val="001621FE"/>
    <w:rsid w:val="00162C90"/>
    <w:rsid w:val="00162EF4"/>
    <w:rsid w:val="0016353E"/>
    <w:rsid w:val="00164190"/>
    <w:rsid w:val="00164746"/>
    <w:rsid w:val="00164CB1"/>
    <w:rsid w:val="001655CF"/>
    <w:rsid w:val="001657B2"/>
    <w:rsid w:val="00165F8F"/>
    <w:rsid w:val="00166264"/>
    <w:rsid w:val="0016656F"/>
    <w:rsid w:val="00167D0B"/>
    <w:rsid w:val="00167F5E"/>
    <w:rsid w:val="00170ED3"/>
    <w:rsid w:val="00171005"/>
    <w:rsid w:val="00171152"/>
    <w:rsid w:val="00171216"/>
    <w:rsid w:val="00172B67"/>
    <w:rsid w:val="0017301A"/>
    <w:rsid w:val="001730C5"/>
    <w:rsid w:val="0017310C"/>
    <w:rsid w:val="00173873"/>
    <w:rsid w:val="0017391A"/>
    <w:rsid w:val="001739E5"/>
    <w:rsid w:val="00173A47"/>
    <w:rsid w:val="00174579"/>
    <w:rsid w:val="0017583D"/>
    <w:rsid w:val="001764C7"/>
    <w:rsid w:val="00176CBC"/>
    <w:rsid w:val="00176E1C"/>
    <w:rsid w:val="00177677"/>
    <w:rsid w:val="00177AE3"/>
    <w:rsid w:val="00180E81"/>
    <w:rsid w:val="0018284B"/>
    <w:rsid w:val="001828AD"/>
    <w:rsid w:val="001828EB"/>
    <w:rsid w:val="00182E7D"/>
    <w:rsid w:val="00183789"/>
    <w:rsid w:val="001848E6"/>
    <w:rsid w:val="00184DDD"/>
    <w:rsid w:val="00185CE0"/>
    <w:rsid w:val="001861C6"/>
    <w:rsid w:val="00186322"/>
    <w:rsid w:val="00186603"/>
    <w:rsid w:val="001868E5"/>
    <w:rsid w:val="00186A62"/>
    <w:rsid w:val="00186BB7"/>
    <w:rsid w:val="001871EC"/>
    <w:rsid w:val="00187BED"/>
    <w:rsid w:val="00187FB6"/>
    <w:rsid w:val="00190A3E"/>
    <w:rsid w:val="00190EA5"/>
    <w:rsid w:val="001914D8"/>
    <w:rsid w:val="001917B7"/>
    <w:rsid w:val="001923C3"/>
    <w:rsid w:val="00192995"/>
    <w:rsid w:val="00192EB9"/>
    <w:rsid w:val="001931BC"/>
    <w:rsid w:val="0019397F"/>
    <w:rsid w:val="00194746"/>
    <w:rsid w:val="001947CD"/>
    <w:rsid w:val="00194BB7"/>
    <w:rsid w:val="00194E74"/>
    <w:rsid w:val="00194F20"/>
    <w:rsid w:val="00195016"/>
    <w:rsid w:val="00195149"/>
    <w:rsid w:val="00195282"/>
    <w:rsid w:val="00195F25"/>
    <w:rsid w:val="001971AE"/>
    <w:rsid w:val="001973EA"/>
    <w:rsid w:val="00197B4D"/>
    <w:rsid w:val="001A0049"/>
    <w:rsid w:val="001A0695"/>
    <w:rsid w:val="001A06E8"/>
    <w:rsid w:val="001A06ED"/>
    <w:rsid w:val="001A0CE8"/>
    <w:rsid w:val="001A0DD6"/>
    <w:rsid w:val="001A1247"/>
    <w:rsid w:val="001A18D2"/>
    <w:rsid w:val="001A391F"/>
    <w:rsid w:val="001A3C68"/>
    <w:rsid w:val="001A3FFE"/>
    <w:rsid w:val="001A4132"/>
    <w:rsid w:val="001A4672"/>
    <w:rsid w:val="001A589B"/>
    <w:rsid w:val="001A58CB"/>
    <w:rsid w:val="001A6661"/>
    <w:rsid w:val="001A6749"/>
    <w:rsid w:val="001A6F9A"/>
    <w:rsid w:val="001A7516"/>
    <w:rsid w:val="001A7573"/>
    <w:rsid w:val="001A75F1"/>
    <w:rsid w:val="001B01EC"/>
    <w:rsid w:val="001B0697"/>
    <w:rsid w:val="001B0BB4"/>
    <w:rsid w:val="001B0D38"/>
    <w:rsid w:val="001B0F5D"/>
    <w:rsid w:val="001B2244"/>
    <w:rsid w:val="001B23C7"/>
    <w:rsid w:val="001B2B0D"/>
    <w:rsid w:val="001B37BF"/>
    <w:rsid w:val="001B39E2"/>
    <w:rsid w:val="001B46E1"/>
    <w:rsid w:val="001B4DDB"/>
    <w:rsid w:val="001B5263"/>
    <w:rsid w:val="001B5D72"/>
    <w:rsid w:val="001B5FAF"/>
    <w:rsid w:val="001B688B"/>
    <w:rsid w:val="001B6A74"/>
    <w:rsid w:val="001B6BD9"/>
    <w:rsid w:val="001B773E"/>
    <w:rsid w:val="001B7BF4"/>
    <w:rsid w:val="001C06E4"/>
    <w:rsid w:val="001C107A"/>
    <w:rsid w:val="001C13EF"/>
    <w:rsid w:val="001C142E"/>
    <w:rsid w:val="001C15A8"/>
    <w:rsid w:val="001C20A0"/>
    <w:rsid w:val="001C250C"/>
    <w:rsid w:val="001C2C90"/>
    <w:rsid w:val="001C3556"/>
    <w:rsid w:val="001C517E"/>
    <w:rsid w:val="001C56FA"/>
    <w:rsid w:val="001C638E"/>
    <w:rsid w:val="001C6799"/>
    <w:rsid w:val="001C7702"/>
    <w:rsid w:val="001C77CF"/>
    <w:rsid w:val="001C7F61"/>
    <w:rsid w:val="001D0506"/>
    <w:rsid w:val="001D07B3"/>
    <w:rsid w:val="001D11FC"/>
    <w:rsid w:val="001D1523"/>
    <w:rsid w:val="001D263B"/>
    <w:rsid w:val="001D365F"/>
    <w:rsid w:val="001D4A5C"/>
    <w:rsid w:val="001D4B8F"/>
    <w:rsid w:val="001D5370"/>
    <w:rsid w:val="001D5449"/>
    <w:rsid w:val="001D56C6"/>
    <w:rsid w:val="001D5926"/>
    <w:rsid w:val="001D5C72"/>
    <w:rsid w:val="001D6349"/>
    <w:rsid w:val="001D6BDE"/>
    <w:rsid w:val="001D7546"/>
    <w:rsid w:val="001E0160"/>
    <w:rsid w:val="001E13F5"/>
    <w:rsid w:val="001E2081"/>
    <w:rsid w:val="001E20BD"/>
    <w:rsid w:val="001E301F"/>
    <w:rsid w:val="001E3850"/>
    <w:rsid w:val="001E38CB"/>
    <w:rsid w:val="001E4875"/>
    <w:rsid w:val="001E51C3"/>
    <w:rsid w:val="001E5219"/>
    <w:rsid w:val="001E6AFC"/>
    <w:rsid w:val="001E7149"/>
    <w:rsid w:val="001E75D7"/>
    <w:rsid w:val="001F011E"/>
    <w:rsid w:val="001F034B"/>
    <w:rsid w:val="001F0866"/>
    <w:rsid w:val="001F154F"/>
    <w:rsid w:val="001F214F"/>
    <w:rsid w:val="001F27F0"/>
    <w:rsid w:val="001F2F25"/>
    <w:rsid w:val="001F357B"/>
    <w:rsid w:val="001F41CE"/>
    <w:rsid w:val="001F5578"/>
    <w:rsid w:val="001F6004"/>
    <w:rsid w:val="001F6068"/>
    <w:rsid w:val="001F62EE"/>
    <w:rsid w:val="001F6E5F"/>
    <w:rsid w:val="001F7763"/>
    <w:rsid w:val="001F77A8"/>
    <w:rsid w:val="001F7902"/>
    <w:rsid w:val="0020089E"/>
    <w:rsid w:val="00200D23"/>
    <w:rsid w:val="00201D83"/>
    <w:rsid w:val="00202729"/>
    <w:rsid w:val="00203B2B"/>
    <w:rsid w:val="00203FFB"/>
    <w:rsid w:val="0020504B"/>
    <w:rsid w:val="00205378"/>
    <w:rsid w:val="0020571E"/>
    <w:rsid w:val="00205DE2"/>
    <w:rsid w:val="00206298"/>
    <w:rsid w:val="00206AD0"/>
    <w:rsid w:val="00206B80"/>
    <w:rsid w:val="00206FE5"/>
    <w:rsid w:val="0020794B"/>
    <w:rsid w:val="00207C23"/>
    <w:rsid w:val="002106C8"/>
    <w:rsid w:val="00210859"/>
    <w:rsid w:val="00213275"/>
    <w:rsid w:val="0021344E"/>
    <w:rsid w:val="002137AE"/>
    <w:rsid w:val="00213856"/>
    <w:rsid w:val="00213CD0"/>
    <w:rsid w:val="00213FC2"/>
    <w:rsid w:val="0021489C"/>
    <w:rsid w:val="00214EAA"/>
    <w:rsid w:val="00214EBC"/>
    <w:rsid w:val="00215642"/>
    <w:rsid w:val="00215E85"/>
    <w:rsid w:val="002161BF"/>
    <w:rsid w:val="00216D93"/>
    <w:rsid w:val="00217135"/>
    <w:rsid w:val="00217628"/>
    <w:rsid w:val="00217683"/>
    <w:rsid w:val="002176FA"/>
    <w:rsid w:val="00217AE0"/>
    <w:rsid w:val="00221237"/>
    <w:rsid w:val="002214A6"/>
    <w:rsid w:val="00222A85"/>
    <w:rsid w:val="0022337B"/>
    <w:rsid w:val="0022378E"/>
    <w:rsid w:val="00223FA9"/>
    <w:rsid w:val="00224D85"/>
    <w:rsid w:val="0022538B"/>
    <w:rsid w:val="00225438"/>
    <w:rsid w:val="00225AB6"/>
    <w:rsid w:val="00226946"/>
    <w:rsid w:val="002269C6"/>
    <w:rsid w:val="00226F58"/>
    <w:rsid w:val="00227440"/>
    <w:rsid w:val="00227907"/>
    <w:rsid w:val="00227D18"/>
    <w:rsid w:val="00227DDA"/>
    <w:rsid w:val="00227E90"/>
    <w:rsid w:val="002301DC"/>
    <w:rsid w:val="00230D43"/>
    <w:rsid w:val="00231974"/>
    <w:rsid w:val="00232016"/>
    <w:rsid w:val="0023267C"/>
    <w:rsid w:val="00232847"/>
    <w:rsid w:val="00232D5A"/>
    <w:rsid w:val="0023319F"/>
    <w:rsid w:val="002339B6"/>
    <w:rsid w:val="00234361"/>
    <w:rsid w:val="002348BE"/>
    <w:rsid w:val="002366DD"/>
    <w:rsid w:val="002369AF"/>
    <w:rsid w:val="00236D7C"/>
    <w:rsid w:val="00237352"/>
    <w:rsid w:val="002402D1"/>
    <w:rsid w:val="0024042C"/>
    <w:rsid w:val="00240860"/>
    <w:rsid w:val="00240E4B"/>
    <w:rsid w:val="00241084"/>
    <w:rsid w:val="00241E5B"/>
    <w:rsid w:val="00242262"/>
    <w:rsid w:val="00243204"/>
    <w:rsid w:val="0024393C"/>
    <w:rsid w:val="00243B9F"/>
    <w:rsid w:val="00243CA6"/>
    <w:rsid w:val="00243E47"/>
    <w:rsid w:val="002440AC"/>
    <w:rsid w:val="0024415A"/>
    <w:rsid w:val="00244C75"/>
    <w:rsid w:val="00244CF4"/>
    <w:rsid w:val="00244DA5"/>
    <w:rsid w:val="00244E24"/>
    <w:rsid w:val="00244FED"/>
    <w:rsid w:val="00245D40"/>
    <w:rsid w:val="00246111"/>
    <w:rsid w:val="0024624F"/>
    <w:rsid w:val="0024654E"/>
    <w:rsid w:val="002476E7"/>
    <w:rsid w:val="0024777D"/>
    <w:rsid w:val="00251085"/>
    <w:rsid w:val="002511FF"/>
    <w:rsid w:val="00254B48"/>
    <w:rsid w:val="00255009"/>
    <w:rsid w:val="0025538E"/>
    <w:rsid w:val="00255739"/>
    <w:rsid w:val="00255765"/>
    <w:rsid w:val="00255937"/>
    <w:rsid w:val="00255AF3"/>
    <w:rsid w:val="00256176"/>
    <w:rsid w:val="002564A4"/>
    <w:rsid w:val="002575AD"/>
    <w:rsid w:val="002578FC"/>
    <w:rsid w:val="00260466"/>
    <w:rsid w:val="002606F0"/>
    <w:rsid w:val="00260971"/>
    <w:rsid w:val="00260B9E"/>
    <w:rsid w:val="00260C44"/>
    <w:rsid w:val="0026189D"/>
    <w:rsid w:val="0026292C"/>
    <w:rsid w:val="00262956"/>
    <w:rsid w:val="002635EB"/>
    <w:rsid w:val="00263F51"/>
    <w:rsid w:val="0026435A"/>
    <w:rsid w:val="00265E0A"/>
    <w:rsid w:val="002660B6"/>
    <w:rsid w:val="00266431"/>
    <w:rsid w:val="0026687F"/>
    <w:rsid w:val="00266928"/>
    <w:rsid w:val="002676E8"/>
    <w:rsid w:val="00270C17"/>
    <w:rsid w:val="00270E71"/>
    <w:rsid w:val="0027113F"/>
    <w:rsid w:val="002716A7"/>
    <w:rsid w:val="002725ED"/>
    <w:rsid w:val="0027295D"/>
    <w:rsid w:val="00272A23"/>
    <w:rsid w:val="00272FFB"/>
    <w:rsid w:val="00273946"/>
    <w:rsid w:val="00274298"/>
    <w:rsid w:val="00274440"/>
    <w:rsid w:val="00274D8C"/>
    <w:rsid w:val="00275DB5"/>
    <w:rsid w:val="002768FB"/>
    <w:rsid w:val="002777ED"/>
    <w:rsid w:val="00277CE1"/>
    <w:rsid w:val="002807B2"/>
    <w:rsid w:val="002825BC"/>
    <w:rsid w:val="002825EA"/>
    <w:rsid w:val="00283067"/>
    <w:rsid w:val="00283BC5"/>
    <w:rsid w:val="00284E30"/>
    <w:rsid w:val="00290053"/>
    <w:rsid w:val="00290608"/>
    <w:rsid w:val="00290D8C"/>
    <w:rsid w:val="002915A5"/>
    <w:rsid w:val="00292217"/>
    <w:rsid w:val="0029298C"/>
    <w:rsid w:val="002932E5"/>
    <w:rsid w:val="002937BD"/>
    <w:rsid w:val="0029390F"/>
    <w:rsid w:val="00293FC7"/>
    <w:rsid w:val="0029419C"/>
    <w:rsid w:val="002945CF"/>
    <w:rsid w:val="002952FF"/>
    <w:rsid w:val="00295D7E"/>
    <w:rsid w:val="002961BD"/>
    <w:rsid w:val="00296504"/>
    <w:rsid w:val="00296783"/>
    <w:rsid w:val="00296C4C"/>
    <w:rsid w:val="00297509"/>
    <w:rsid w:val="00297614"/>
    <w:rsid w:val="00297C93"/>
    <w:rsid w:val="002A2483"/>
    <w:rsid w:val="002A35EF"/>
    <w:rsid w:val="002A3AE7"/>
    <w:rsid w:val="002A3F08"/>
    <w:rsid w:val="002A44E6"/>
    <w:rsid w:val="002A4FBB"/>
    <w:rsid w:val="002A52C8"/>
    <w:rsid w:val="002A6708"/>
    <w:rsid w:val="002A777D"/>
    <w:rsid w:val="002A7F84"/>
    <w:rsid w:val="002B0AE0"/>
    <w:rsid w:val="002B1280"/>
    <w:rsid w:val="002B1922"/>
    <w:rsid w:val="002B1BB5"/>
    <w:rsid w:val="002B23A7"/>
    <w:rsid w:val="002B26DD"/>
    <w:rsid w:val="002B2982"/>
    <w:rsid w:val="002B4385"/>
    <w:rsid w:val="002B576A"/>
    <w:rsid w:val="002B5FB4"/>
    <w:rsid w:val="002B61A7"/>
    <w:rsid w:val="002B653D"/>
    <w:rsid w:val="002B7266"/>
    <w:rsid w:val="002B78A4"/>
    <w:rsid w:val="002B7FBC"/>
    <w:rsid w:val="002C178A"/>
    <w:rsid w:val="002C1D7C"/>
    <w:rsid w:val="002C1FCC"/>
    <w:rsid w:val="002C26A9"/>
    <w:rsid w:val="002C29E2"/>
    <w:rsid w:val="002C29ED"/>
    <w:rsid w:val="002C311E"/>
    <w:rsid w:val="002C3669"/>
    <w:rsid w:val="002C3A32"/>
    <w:rsid w:val="002C3CE4"/>
    <w:rsid w:val="002C3F36"/>
    <w:rsid w:val="002C51C4"/>
    <w:rsid w:val="002C52C3"/>
    <w:rsid w:val="002C58AD"/>
    <w:rsid w:val="002C5A27"/>
    <w:rsid w:val="002C5E95"/>
    <w:rsid w:val="002C667D"/>
    <w:rsid w:val="002C6A65"/>
    <w:rsid w:val="002C7605"/>
    <w:rsid w:val="002C7B70"/>
    <w:rsid w:val="002D056A"/>
    <w:rsid w:val="002D09AD"/>
    <w:rsid w:val="002D0FF9"/>
    <w:rsid w:val="002D1BEB"/>
    <w:rsid w:val="002D2538"/>
    <w:rsid w:val="002D33ED"/>
    <w:rsid w:val="002D368F"/>
    <w:rsid w:val="002D3919"/>
    <w:rsid w:val="002D3AD9"/>
    <w:rsid w:val="002D3B02"/>
    <w:rsid w:val="002D3C32"/>
    <w:rsid w:val="002D3C75"/>
    <w:rsid w:val="002D44A7"/>
    <w:rsid w:val="002D4783"/>
    <w:rsid w:val="002D49AA"/>
    <w:rsid w:val="002D4D59"/>
    <w:rsid w:val="002D5219"/>
    <w:rsid w:val="002D5952"/>
    <w:rsid w:val="002D5CB4"/>
    <w:rsid w:val="002D5E9C"/>
    <w:rsid w:val="002D6105"/>
    <w:rsid w:val="002D676E"/>
    <w:rsid w:val="002D6B57"/>
    <w:rsid w:val="002D6FD3"/>
    <w:rsid w:val="002D74A4"/>
    <w:rsid w:val="002E1313"/>
    <w:rsid w:val="002E2261"/>
    <w:rsid w:val="002E261A"/>
    <w:rsid w:val="002E2627"/>
    <w:rsid w:val="002E27AE"/>
    <w:rsid w:val="002E2A3E"/>
    <w:rsid w:val="002E317E"/>
    <w:rsid w:val="002E3759"/>
    <w:rsid w:val="002E405A"/>
    <w:rsid w:val="002E45C1"/>
    <w:rsid w:val="002E4A0A"/>
    <w:rsid w:val="002E5221"/>
    <w:rsid w:val="002E522E"/>
    <w:rsid w:val="002E52A0"/>
    <w:rsid w:val="002E68F9"/>
    <w:rsid w:val="002E726E"/>
    <w:rsid w:val="002E7448"/>
    <w:rsid w:val="002E7595"/>
    <w:rsid w:val="002E776D"/>
    <w:rsid w:val="002F00EC"/>
    <w:rsid w:val="002F0193"/>
    <w:rsid w:val="002F06ED"/>
    <w:rsid w:val="002F152F"/>
    <w:rsid w:val="002F1894"/>
    <w:rsid w:val="002F1FF0"/>
    <w:rsid w:val="002F340F"/>
    <w:rsid w:val="002F34F5"/>
    <w:rsid w:val="002F3570"/>
    <w:rsid w:val="002F37DA"/>
    <w:rsid w:val="002F3866"/>
    <w:rsid w:val="002F3A09"/>
    <w:rsid w:val="002F5F8E"/>
    <w:rsid w:val="002F5FD3"/>
    <w:rsid w:val="002F61DD"/>
    <w:rsid w:val="002F7AF5"/>
    <w:rsid w:val="00300497"/>
    <w:rsid w:val="00300C75"/>
    <w:rsid w:val="00300E4A"/>
    <w:rsid w:val="00302CF8"/>
    <w:rsid w:val="00302D44"/>
    <w:rsid w:val="00302DCE"/>
    <w:rsid w:val="00303602"/>
    <w:rsid w:val="00305193"/>
    <w:rsid w:val="00305BF9"/>
    <w:rsid w:val="00305D9B"/>
    <w:rsid w:val="00305DC6"/>
    <w:rsid w:val="00306231"/>
    <w:rsid w:val="0030632E"/>
    <w:rsid w:val="00307D39"/>
    <w:rsid w:val="00307D7F"/>
    <w:rsid w:val="00311AFA"/>
    <w:rsid w:val="00311C58"/>
    <w:rsid w:val="00312D08"/>
    <w:rsid w:val="0031391E"/>
    <w:rsid w:val="00313993"/>
    <w:rsid w:val="00313EBC"/>
    <w:rsid w:val="00313EE8"/>
    <w:rsid w:val="0031483C"/>
    <w:rsid w:val="00314A5E"/>
    <w:rsid w:val="003151D0"/>
    <w:rsid w:val="00315E8E"/>
    <w:rsid w:val="00316FB1"/>
    <w:rsid w:val="00317A5F"/>
    <w:rsid w:val="00320CB3"/>
    <w:rsid w:val="00323025"/>
    <w:rsid w:val="00323641"/>
    <w:rsid w:val="00323C30"/>
    <w:rsid w:val="00323F3A"/>
    <w:rsid w:val="00323FC8"/>
    <w:rsid w:val="00324750"/>
    <w:rsid w:val="00324D10"/>
    <w:rsid w:val="00325024"/>
    <w:rsid w:val="003251B0"/>
    <w:rsid w:val="003252B6"/>
    <w:rsid w:val="0032564A"/>
    <w:rsid w:val="003262EB"/>
    <w:rsid w:val="0032697A"/>
    <w:rsid w:val="00326C66"/>
    <w:rsid w:val="00326F96"/>
    <w:rsid w:val="00326FFB"/>
    <w:rsid w:val="00327D81"/>
    <w:rsid w:val="00327EE7"/>
    <w:rsid w:val="00327F0E"/>
    <w:rsid w:val="003305C1"/>
    <w:rsid w:val="0033138F"/>
    <w:rsid w:val="003322EE"/>
    <w:rsid w:val="00332681"/>
    <w:rsid w:val="00332A6F"/>
    <w:rsid w:val="00333509"/>
    <w:rsid w:val="003336F9"/>
    <w:rsid w:val="00333C07"/>
    <w:rsid w:val="00334944"/>
    <w:rsid w:val="00334DBD"/>
    <w:rsid w:val="003353D4"/>
    <w:rsid w:val="003354F1"/>
    <w:rsid w:val="003355AD"/>
    <w:rsid w:val="0033627D"/>
    <w:rsid w:val="00336FE3"/>
    <w:rsid w:val="0033796B"/>
    <w:rsid w:val="00337C0D"/>
    <w:rsid w:val="003405DC"/>
    <w:rsid w:val="0034068D"/>
    <w:rsid w:val="00340807"/>
    <w:rsid w:val="00340AAC"/>
    <w:rsid w:val="00341084"/>
    <w:rsid w:val="00341881"/>
    <w:rsid w:val="00341FC0"/>
    <w:rsid w:val="003426AC"/>
    <w:rsid w:val="00342AFD"/>
    <w:rsid w:val="00342B9F"/>
    <w:rsid w:val="00342C78"/>
    <w:rsid w:val="00342D93"/>
    <w:rsid w:val="00342FDC"/>
    <w:rsid w:val="00343B12"/>
    <w:rsid w:val="00343D71"/>
    <w:rsid w:val="00344068"/>
    <w:rsid w:val="00344719"/>
    <w:rsid w:val="00345179"/>
    <w:rsid w:val="00345623"/>
    <w:rsid w:val="003457EC"/>
    <w:rsid w:val="00345B12"/>
    <w:rsid w:val="00346271"/>
    <w:rsid w:val="003467EE"/>
    <w:rsid w:val="003468C6"/>
    <w:rsid w:val="00346F2C"/>
    <w:rsid w:val="00347276"/>
    <w:rsid w:val="003477A4"/>
    <w:rsid w:val="00347861"/>
    <w:rsid w:val="00347C54"/>
    <w:rsid w:val="00347C57"/>
    <w:rsid w:val="00350503"/>
    <w:rsid w:val="0035128B"/>
    <w:rsid w:val="003518E6"/>
    <w:rsid w:val="00351A13"/>
    <w:rsid w:val="003521DA"/>
    <w:rsid w:val="00352281"/>
    <w:rsid w:val="00352CF3"/>
    <w:rsid w:val="00353CA0"/>
    <w:rsid w:val="00354041"/>
    <w:rsid w:val="003546BF"/>
    <w:rsid w:val="00354D61"/>
    <w:rsid w:val="00356A2F"/>
    <w:rsid w:val="00357E4C"/>
    <w:rsid w:val="003601AA"/>
    <w:rsid w:val="00360D99"/>
    <w:rsid w:val="00361054"/>
    <w:rsid w:val="003612A7"/>
    <w:rsid w:val="00361C24"/>
    <w:rsid w:val="00361EBB"/>
    <w:rsid w:val="00362102"/>
    <w:rsid w:val="0036213A"/>
    <w:rsid w:val="0036220F"/>
    <w:rsid w:val="00362629"/>
    <w:rsid w:val="003628B6"/>
    <w:rsid w:val="00362962"/>
    <w:rsid w:val="00362B41"/>
    <w:rsid w:val="00362F71"/>
    <w:rsid w:val="0036387D"/>
    <w:rsid w:val="00363DB3"/>
    <w:rsid w:val="00363E4E"/>
    <w:rsid w:val="00364020"/>
    <w:rsid w:val="0036421E"/>
    <w:rsid w:val="0036504B"/>
    <w:rsid w:val="003659C1"/>
    <w:rsid w:val="00366C1E"/>
    <w:rsid w:val="00366EFE"/>
    <w:rsid w:val="00367160"/>
    <w:rsid w:val="00367F2C"/>
    <w:rsid w:val="00370308"/>
    <w:rsid w:val="0037033E"/>
    <w:rsid w:val="00370614"/>
    <w:rsid w:val="003706CB"/>
    <w:rsid w:val="003709C4"/>
    <w:rsid w:val="0037162A"/>
    <w:rsid w:val="00371B5B"/>
    <w:rsid w:val="00371F6E"/>
    <w:rsid w:val="00373608"/>
    <w:rsid w:val="00373799"/>
    <w:rsid w:val="00373C77"/>
    <w:rsid w:val="00374299"/>
    <w:rsid w:val="00374344"/>
    <w:rsid w:val="00374795"/>
    <w:rsid w:val="003751EC"/>
    <w:rsid w:val="00375905"/>
    <w:rsid w:val="00375EDD"/>
    <w:rsid w:val="0037679F"/>
    <w:rsid w:val="003768E0"/>
    <w:rsid w:val="00376BB5"/>
    <w:rsid w:val="003771C7"/>
    <w:rsid w:val="00377ECB"/>
    <w:rsid w:val="00380274"/>
    <w:rsid w:val="003803AF"/>
    <w:rsid w:val="003809CB"/>
    <w:rsid w:val="00381E9D"/>
    <w:rsid w:val="003826E9"/>
    <w:rsid w:val="00382CEF"/>
    <w:rsid w:val="00382EC7"/>
    <w:rsid w:val="0038335D"/>
    <w:rsid w:val="0038486E"/>
    <w:rsid w:val="00384928"/>
    <w:rsid w:val="00384952"/>
    <w:rsid w:val="00385496"/>
    <w:rsid w:val="003858E2"/>
    <w:rsid w:val="0038600D"/>
    <w:rsid w:val="00386760"/>
    <w:rsid w:val="00386907"/>
    <w:rsid w:val="00386C71"/>
    <w:rsid w:val="00390241"/>
    <w:rsid w:val="00390272"/>
    <w:rsid w:val="0039133A"/>
    <w:rsid w:val="00391449"/>
    <w:rsid w:val="0039169E"/>
    <w:rsid w:val="00391C88"/>
    <w:rsid w:val="003922E0"/>
    <w:rsid w:val="0039397A"/>
    <w:rsid w:val="00393CA5"/>
    <w:rsid w:val="00394027"/>
    <w:rsid w:val="003945CA"/>
    <w:rsid w:val="00395D99"/>
    <w:rsid w:val="003963AE"/>
    <w:rsid w:val="0039754B"/>
    <w:rsid w:val="003A0AB9"/>
    <w:rsid w:val="003A0E58"/>
    <w:rsid w:val="003A166A"/>
    <w:rsid w:val="003A21CC"/>
    <w:rsid w:val="003A22D3"/>
    <w:rsid w:val="003A2604"/>
    <w:rsid w:val="003A3257"/>
    <w:rsid w:val="003A46B8"/>
    <w:rsid w:val="003A5169"/>
    <w:rsid w:val="003A59F6"/>
    <w:rsid w:val="003A5E23"/>
    <w:rsid w:val="003A628F"/>
    <w:rsid w:val="003A6D05"/>
    <w:rsid w:val="003A711A"/>
    <w:rsid w:val="003A7387"/>
    <w:rsid w:val="003A77A7"/>
    <w:rsid w:val="003A7E87"/>
    <w:rsid w:val="003A7F9F"/>
    <w:rsid w:val="003B0CD8"/>
    <w:rsid w:val="003B184F"/>
    <w:rsid w:val="003B1EC8"/>
    <w:rsid w:val="003B23A1"/>
    <w:rsid w:val="003B250F"/>
    <w:rsid w:val="003B2E3A"/>
    <w:rsid w:val="003B3282"/>
    <w:rsid w:val="003B3DEE"/>
    <w:rsid w:val="003B4958"/>
    <w:rsid w:val="003B4A62"/>
    <w:rsid w:val="003B4B00"/>
    <w:rsid w:val="003B5608"/>
    <w:rsid w:val="003B5D39"/>
    <w:rsid w:val="003B5E95"/>
    <w:rsid w:val="003B6B6B"/>
    <w:rsid w:val="003B7E84"/>
    <w:rsid w:val="003C03A3"/>
    <w:rsid w:val="003C0532"/>
    <w:rsid w:val="003C0637"/>
    <w:rsid w:val="003C0F20"/>
    <w:rsid w:val="003C1084"/>
    <w:rsid w:val="003C18A4"/>
    <w:rsid w:val="003C19CA"/>
    <w:rsid w:val="003C21F0"/>
    <w:rsid w:val="003C25CF"/>
    <w:rsid w:val="003C276E"/>
    <w:rsid w:val="003C2AC0"/>
    <w:rsid w:val="003C2DE7"/>
    <w:rsid w:val="003C2FEA"/>
    <w:rsid w:val="003C300B"/>
    <w:rsid w:val="003C393E"/>
    <w:rsid w:val="003C3A8B"/>
    <w:rsid w:val="003C3D67"/>
    <w:rsid w:val="003C4391"/>
    <w:rsid w:val="003C43B7"/>
    <w:rsid w:val="003C459F"/>
    <w:rsid w:val="003C56B9"/>
    <w:rsid w:val="003C5EEA"/>
    <w:rsid w:val="003C6112"/>
    <w:rsid w:val="003C61EF"/>
    <w:rsid w:val="003C6BC9"/>
    <w:rsid w:val="003C75C3"/>
    <w:rsid w:val="003C7C92"/>
    <w:rsid w:val="003C7E91"/>
    <w:rsid w:val="003D0ACB"/>
    <w:rsid w:val="003D0CE6"/>
    <w:rsid w:val="003D14BC"/>
    <w:rsid w:val="003D220B"/>
    <w:rsid w:val="003D2420"/>
    <w:rsid w:val="003D2599"/>
    <w:rsid w:val="003D2F04"/>
    <w:rsid w:val="003D3324"/>
    <w:rsid w:val="003D36CB"/>
    <w:rsid w:val="003D3B8B"/>
    <w:rsid w:val="003D3E0C"/>
    <w:rsid w:val="003D43E5"/>
    <w:rsid w:val="003D49A9"/>
    <w:rsid w:val="003D4D4F"/>
    <w:rsid w:val="003D57E6"/>
    <w:rsid w:val="003D586B"/>
    <w:rsid w:val="003D6875"/>
    <w:rsid w:val="003D6D7D"/>
    <w:rsid w:val="003D6FA7"/>
    <w:rsid w:val="003D7375"/>
    <w:rsid w:val="003D7855"/>
    <w:rsid w:val="003D78F0"/>
    <w:rsid w:val="003D7AFC"/>
    <w:rsid w:val="003D7B49"/>
    <w:rsid w:val="003E01F5"/>
    <w:rsid w:val="003E08BF"/>
    <w:rsid w:val="003E0C3A"/>
    <w:rsid w:val="003E132E"/>
    <w:rsid w:val="003E15F6"/>
    <w:rsid w:val="003E16C0"/>
    <w:rsid w:val="003E1C41"/>
    <w:rsid w:val="003E1F2B"/>
    <w:rsid w:val="003E2400"/>
    <w:rsid w:val="003E25AF"/>
    <w:rsid w:val="003E2A68"/>
    <w:rsid w:val="003E3292"/>
    <w:rsid w:val="003E4938"/>
    <w:rsid w:val="003E4CEF"/>
    <w:rsid w:val="003E50DE"/>
    <w:rsid w:val="003E5B2A"/>
    <w:rsid w:val="003E6065"/>
    <w:rsid w:val="003E617C"/>
    <w:rsid w:val="003E6618"/>
    <w:rsid w:val="003E6A1E"/>
    <w:rsid w:val="003E6D9D"/>
    <w:rsid w:val="003E6EF4"/>
    <w:rsid w:val="003E764B"/>
    <w:rsid w:val="003E7D87"/>
    <w:rsid w:val="003F06A5"/>
    <w:rsid w:val="003F0ABE"/>
    <w:rsid w:val="003F1548"/>
    <w:rsid w:val="003F2384"/>
    <w:rsid w:val="003F27EA"/>
    <w:rsid w:val="003F340F"/>
    <w:rsid w:val="003F3870"/>
    <w:rsid w:val="003F5C98"/>
    <w:rsid w:val="003F6C8A"/>
    <w:rsid w:val="003F6CF7"/>
    <w:rsid w:val="003F73DF"/>
    <w:rsid w:val="003F7C11"/>
    <w:rsid w:val="00400296"/>
    <w:rsid w:val="0040169D"/>
    <w:rsid w:val="004019BD"/>
    <w:rsid w:val="00401A0E"/>
    <w:rsid w:val="004028AD"/>
    <w:rsid w:val="00402EEC"/>
    <w:rsid w:val="0040346D"/>
    <w:rsid w:val="004046FB"/>
    <w:rsid w:val="00404C32"/>
    <w:rsid w:val="00404DA1"/>
    <w:rsid w:val="004056D1"/>
    <w:rsid w:val="0040577E"/>
    <w:rsid w:val="00405E95"/>
    <w:rsid w:val="00406381"/>
    <w:rsid w:val="00406D75"/>
    <w:rsid w:val="00407950"/>
    <w:rsid w:val="00407F02"/>
    <w:rsid w:val="00410837"/>
    <w:rsid w:val="00410F84"/>
    <w:rsid w:val="004114EA"/>
    <w:rsid w:val="0041173E"/>
    <w:rsid w:val="00411CA0"/>
    <w:rsid w:val="00412FF1"/>
    <w:rsid w:val="00413543"/>
    <w:rsid w:val="00413607"/>
    <w:rsid w:val="0041401A"/>
    <w:rsid w:val="00414453"/>
    <w:rsid w:val="00414713"/>
    <w:rsid w:val="004147F4"/>
    <w:rsid w:val="004148ED"/>
    <w:rsid w:val="00415455"/>
    <w:rsid w:val="004154AA"/>
    <w:rsid w:val="004154C0"/>
    <w:rsid w:val="004156FD"/>
    <w:rsid w:val="00415739"/>
    <w:rsid w:val="00415987"/>
    <w:rsid w:val="004178C3"/>
    <w:rsid w:val="00417B17"/>
    <w:rsid w:val="00417D2A"/>
    <w:rsid w:val="0042199A"/>
    <w:rsid w:val="00421D9F"/>
    <w:rsid w:val="00423446"/>
    <w:rsid w:val="004239EC"/>
    <w:rsid w:val="00423B2D"/>
    <w:rsid w:val="00423EA2"/>
    <w:rsid w:val="004241EF"/>
    <w:rsid w:val="00424472"/>
    <w:rsid w:val="00424F8F"/>
    <w:rsid w:val="00425613"/>
    <w:rsid w:val="00427166"/>
    <w:rsid w:val="00427498"/>
    <w:rsid w:val="0042761F"/>
    <w:rsid w:val="00427794"/>
    <w:rsid w:val="00427B9D"/>
    <w:rsid w:val="004300BB"/>
    <w:rsid w:val="0043017C"/>
    <w:rsid w:val="00430F47"/>
    <w:rsid w:val="00431069"/>
    <w:rsid w:val="0043123F"/>
    <w:rsid w:val="00431691"/>
    <w:rsid w:val="00431835"/>
    <w:rsid w:val="00432714"/>
    <w:rsid w:val="004327AC"/>
    <w:rsid w:val="00432821"/>
    <w:rsid w:val="00433337"/>
    <w:rsid w:val="004334DE"/>
    <w:rsid w:val="004339A4"/>
    <w:rsid w:val="00433CA9"/>
    <w:rsid w:val="0043449D"/>
    <w:rsid w:val="00435786"/>
    <w:rsid w:val="00436117"/>
    <w:rsid w:val="0043640C"/>
    <w:rsid w:val="00436742"/>
    <w:rsid w:val="00436FAD"/>
    <w:rsid w:val="00437384"/>
    <w:rsid w:val="00437B52"/>
    <w:rsid w:val="00441ADD"/>
    <w:rsid w:val="0044277D"/>
    <w:rsid w:val="00442B29"/>
    <w:rsid w:val="00442E58"/>
    <w:rsid w:val="004436E1"/>
    <w:rsid w:val="00443957"/>
    <w:rsid w:val="004448A4"/>
    <w:rsid w:val="00444BED"/>
    <w:rsid w:val="00445053"/>
    <w:rsid w:val="004457D3"/>
    <w:rsid w:val="00445CBB"/>
    <w:rsid w:val="00446159"/>
    <w:rsid w:val="00446B2F"/>
    <w:rsid w:val="0044741A"/>
    <w:rsid w:val="004475EF"/>
    <w:rsid w:val="0044785C"/>
    <w:rsid w:val="00447FEC"/>
    <w:rsid w:val="004505F3"/>
    <w:rsid w:val="00450A64"/>
    <w:rsid w:val="004525B4"/>
    <w:rsid w:val="004525CE"/>
    <w:rsid w:val="004527A2"/>
    <w:rsid w:val="00452B79"/>
    <w:rsid w:val="00452BC2"/>
    <w:rsid w:val="00452CC7"/>
    <w:rsid w:val="004536FA"/>
    <w:rsid w:val="00453ADD"/>
    <w:rsid w:val="00454627"/>
    <w:rsid w:val="00454A40"/>
    <w:rsid w:val="004553A2"/>
    <w:rsid w:val="004556E4"/>
    <w:rsid w:val="00455979"/>
    <w:rsid w:val="00456236"/>
    <w:rsid w:val="00456FB7"/>
    <w:rsid w:val="00457052"/>
    <w:rsid w:val="0045740C"/>
    <w:rsid w:val="004579ED"/>
    <w:rsid w:val="00457C2C"/>
    <w:rsid w:val="0046066C"/>
    <w:rsid w:val="004608D6"/>
    <w:rsid w:val="004612E4"/>
    <w:rsid w:val="0046185E"/>
    <w:rsid w:val="004629E8"/>
    <w:rsid w:val="0046310F"/>
    <w:rsid w:val="00463540"/>
    <w:rsid w:val="0046391E"/>
    <w:rsid w:val="00464D9B"/>
    <w:rsid w:val="004651A3"/>
    <w:rsid w:val="004655CA"/>
    <w:rsid w:val="00466365"/>
    <w:rsid w:val="00466670"/>
    <w:rsid w:val="004666A0"/>
    <w:rsid w:val="0046748E"/>
    <w:rsid w:val="004705D2"/>
    <w:rsid w:val="004709E6"/>
    <w:rsid w:val="00470BFC"/>
    <w:rsid w:val="00470F83"/>
    <w:rsid w:val="00471123"/>
    <w:rsid w:val="0047177E"/>
    <w:rsid w:val="004720F9"/>
    <w:rsid w:val="00472526"/>
    <w:rsid w:val="0047254C"/>
    <w:rsid w:val="00472A9E"/>
    <w:rsid w:val="00475A1A"/>
    <w:rsid w:val="00475ED9"/>
    <w:rsid w:val="004760E2"/>
    <w:rsid w:val="004765A8"/>
    <w:rsid w:val="00476700"/>
    <w:rsid w:val="00476807"/>
    <w:rsid w:val="00477159"/>
    <w:rsid w:val="004800E2"/>
    <w:rsid w:val="00480642"/>
    <w:rsid w:val="00481199"/>
    <w:rsid w:val="0048142D"/>
    <w:rsid w:val="0048145D"/>
    <w:rsid w:val="0048161C"/>
    <w:rsid w:val="0048196C"/>
    <w:rsid w:val="004823FE"/>
    <w:rsid w:val="00482E41"/>
    <w:rsid w:val="00482ECA"/>
    <w:rsid w:val="00484839"/>
    <w:rsid w:val="004857A7"/>
    <w:rsid w:val="00485CCD"/>
    <w:rsid w:val="00486316"/>
    <w:rsid w:val="00486BCC"/>
    <w:rsid w:val="00487693"/>
    <w:rsid w:val="00487694"/>
    <w:rsid w:val="004879D8"/>
    <w:rsid w:val="00487A9D"/>
    <w:rsid w:val="004903DF"/>
    <w:rsid w:val="00490CFC"/>
    <w:rsid w:val="0049101A"/>
    <w:rsid w:val="0049129B"/>
    <w:rsid w:val="004916C7"/>
    <w:rsid w:val="004917C0"/>
    <w:rsid w:val="00492DFB"/>
    <w:rsid w:val="0049331A"/>
    <w:rsid w:val="00493A33"/>
    <w:rsid w:val="00493E7E"/>
    <w:rsid w:val="004941AA"/>
    <w:rsid w:val="00494BA6"/>
    <w:rsid w:val="00495334"/>
    <w:rsid w:val="00496706"/>
    <w:rsid w:val="004967C0"/>
    <w:rsid w:val="00497B69"/>
    <w:rsid w:val="004A0209"/>
    <w:rsid w:val="004A02A7"/>
    <w:rsid w:val="004A09E9"/>
    <w:rsid w:val="004A10FA"/>
    <w:rsid w:val="004A1A3D"/>
    <w:rsid w:val="004A2B0C"/>
    <w:rsid w:val="004A344C"/>
    <w:rsid w:val="004A39B1"/>
    <w:rsid w:val="004A3C07"/>
    <w:rsid w:val="004A40CD"/>
    <w:rsid w:val="004A40F4"/>
    <w:rsid w:val="004A54C5"/>
    <w:rsid w:val="004A5C6B"/>
    <w:rsid w:val="004A620A"/>
    <w:rsid w:val="004A62C9"/>
    <w:rsid w:val="004A724C"/>
    <w:rsid w:val="004A72F9"/>
    <w:rsid w:val="004A735E"/>
    <w:rsid w:val="004A7925"/>
    <w:rsid w:val="004A7ADF"/>
    <w:rsid w:val="004A7B3D"/>
    <w:rsid w:val="004A7D05"/>
    <w:rsid w:val="004B0C28"/>
    <w:rsid w:val="004B0CB6"/>
    <w:rsid w:val="004B0D4F"/>
    <w:rsid w:val="004B11B8"/>
    <w:rsid w:val="004B11E2"/>
    <w:rsid w:val="004B1470"/>
    <w:rsid w:val="004B1A6B"/>
    <w:rsid w:val="004B1B35"/>
    <w:rsid w:val="004B26FA"/>
    <w:rsid w:val="004B297B"/>
    <w:rsid w:val="004B3BB8"/>
    <w:rsid w:val="004B3CC4"/>
    <w:rsid w:val="004B3D2B"/>
    <w:rsid w:val="004B4A80"/>
    <w:rsid w:val="004B5AA8"/>
    <w:rsid w:val="004B6072"/>
    <w:rsid w:val="004B746F"/>
    <w:rsid w:val="004B79AC"/>
    <w:rsid w:val="004C0158"/>
    <w:rsid w:val="004C0356"/>
    <w:rsid w:val="004C058D"/>
    <w:rsid w:val="004C08D6"/>
    <w:rsid w:val="004C094A"/>
    <w:rsid w:val="004C0A1A"/>
    <w:rsid w:val="004C0A55"/>
    <w:rsid w:val="004C0C7F"/>
    <w:rsid w:val="004C1B91"/>
    <w:rsid w:val="004C1BC6"/>
    <w:rsid w:val="004C309F"/>
    <w:rsid w:val="004C32CF"/>
    <w:rsid w:val="004C3472"/>
    <w:rsid w:val="004C3FF0"/>
    <w:rsid w:val="004C47E9"/>
    <w:rsid w:val="004C4E72"/>
    <w:rsid w:val="004C53B3"/>
    <w:rsid w:val="004C552A"/>
    <w:rsid w:val="004C58B1"/>
    <w:rsid w:val="004C5BE8"/>
    <w:rsid w:val="004C611D"/>
    <w:rsid w:val="004C7451"/>
    <w:rsid w:val="004C79E0"/>
    <w:rsid w:val="004C7E08"/>
    <w:rsid w:val="004D01CC"/>
    <w:rsid w:val="004D0239"/>
    <w:rsid w:val="004D1415"/>
    <w:rsid w:val="004D15B2"/>
    <w:rsid w:val="004D1C06"/>
    <w:rsid w:val="004D26FC"/>
    <w:rsid w:val="004D2839"/>
    <w:rsid w:val="004D2CD7"/>
    <w:rsid w:val="004D2FBB"/>
    <w:rsid w:val="004D3EC3"/>
    <w:rsid w:val="004D3FF5"/>
    <w:rsid w:val="004D43F7"/>
    <w:rsid w:val="004D4AEF"/>
    <w:rsid w:val="004D6B0A"/>
    <w:rsid w:val="004D6F29"/>
    <w:rsid w:val="004D728A"/>
    <w:rsid w:val="004D7DB7"/>
    <w:rsid w:val="004D7DCE"/>
    <w:rsid w:val="004E0833"/>
    <w:rsid w:val="004E0C81"/>
    <w:rsid w:val="004E1215"/>
    <w:rsid w:val="004E246E"/>
    <w:rsid w:val="004E3F25"/>
    <w:rsid w:val="004E4968"/>
    <w:rsid w:val="004E4CB1"/>
    <w:rsid w:val="004E50CD"/>
    <w:rsid w:val="004E5C8C"/>
    <w:rsid w:val="004E6463"/>
    <w:rsid w:val="004E7135"/>
    <w:rsid w:val="004E7726"/>
    <w:rsid w:val="004E78F9"/>
    <w:rsid w:val="004F0080"/>
    <w:rsid w:val="004F02B8"/>
    <w:rsid w:val="004F0908"/>
    <w:rsid w:val="004F14E8"/>
    <w:rsid w:val="004F1597"/>
    <w:rsid w:val="004F1783"/>
    <w:rsid w:val="004F1AC3"/>
    <w:rsid w:val="004F1DCD"/>
    <w:rsid w:val="004F23AC"/>
    <w:rsid w:val="004F2CFC"/>
    <w:rsid w:val="004F3EF7"/>
    <w:rsid w:val="004F5A22"/>
    <w:rsid w:val="004F5A3D"/>
    <w:rsid w:val="004F6AFF"/>
    <w:rsid w:val="0050019E"/>
    <w:rsid w:val="005005B5"/>
    <w:rsid w:val="00500800"/>
    <w:rsid w:val="00500806"/>
    <w:rsid w:val="00501507"/>
    <w:rsid w:val="00501703"/>
    <w:rsid w:val="00501F97"/>
    <w:rsid w:val="00502005"/>
    <w:rsid w:val="0050237F"/>
    <w:rsid w:val="00502F21"/>
    <w:rsid w:val="00502F9A"/>
    <w:rsid w:val="005030D0"/>
    <w:rsid w:val="00503D7B"/>
    <w:rsid w:val="00503FC5"/>
    <w:rsid w:val="005044B1"/>
    <w:rsid w:val="0050583D"/>
    <w:rsid w:val="00505B11"/>
    <w:rsid w:val="00506464"/>
    <w:rsid w:val="00507223"/>
    <w:rsid w:val="00507250"/>
    <w:rsid w:val="0050765F"/>
    <w:rsid w:val="005107F6"/>
    <w:rsid w:val="00510CB5"/>
    <w:rsid w:val="00510F01"/>
    <w:rsid w:val="00511526"/>
    <w:rsid w:val="005116F0"/>
    <w:rsid w:val="005123D6"/>
    <w:rsid w:val="0051370C"/>
    <w:rsid w:val="005151AF"/>
    <w:rsid w:val="005153BE"/>
    <w:rsid w:val="0051570E"/>
    <w:rsid w:val="00515C98"/>
    <w:rsid w:val="00516277"/>
    <w:rsid w:val="00516685"/>
    <w:rsid w:val="00516B3D"/>
    <w:rsid w:val="005176A3"/>
    <w:rsid w:val="00517A2E"/>
    <w:rsid w:val="00517DE8"/>
    <w:rsid w:val="00517FE2"/>
    <w:rsid w:val="00520576"/>
    <w:rsid w:val="00520A4F"/>
    <w:rsid w:val="0052100F"/>
    <w:rsid w:val="00521675"/>
    <w:rsid w:val="005227FB"/>
    <w:rsid w:val="00522A73"/>
    <w:rsid w:val="00522CEB"/>
    <w:rsid w:val="00522E47"/>
    <w:rsid w:val="0052327B"/>
    <w:rsid w:val="005238EA"/>
    <w:rsid w:val="00523A24"/>
    <w:rsid w:val="00523CDF"/>
    <w:rsid w:val="00524392"/>
    <w:rsid w:val="005257CF"/>
    <w:rsid w:val="005259F8"/>
    <w:rsid w:val="00531138"/>
    <w:rsid w:val="0053116D"/>
    <w:rsid w:val="005313B8"/>
    <w:rsid w:val="005313BD"/>
    <w:rsid w:val="00531422"/>
    <w:rsid w:val="0053160E"/>
    <w:rsid w:val="00531660"/>
    <w:rsid w:val="00531F4D"/>
    <w:rsid w:val="00531FC3"/>
    <w:rsid w:val="005320CF"/>
    <w:rsid w:val="005333D1"/>
    <w:rsid w:val="00533C0E"/>
    <w:rsid w:val="00533CDD"/>
    <w:rsid w:val="00533D64"/>
    <w:rsid w:val="0053456B"/>
    <w:rsid w:val="00534A11"/>
    <w:rsid w:val="00534DB2"/>
    <w:rsid w:val="00535197"/>
    <w:rsid w:val="005353CD"/>
    <w:rsid w:val="00535962"/>
    <w:rsid w:val="00535C3A"/>
    <w:rsid w:val="00536027"/>
    <w:rsid w:val="0053615E"/>
    <w:rsid w:val="005362A0"/>
    <w:rsid w:val="005365F7"/>
    <w:rsid w:val="0053722A"/>
    <w:rsid w:val="00537912"/>
    <w:rsid w:val="00537AC4"/>
    <w:rsid w:val="005404E3"/>
    <w:rsid w:val="00540DAE"/>
    <w:rsid w:val="005428F5"/>
    <w:rsid w:val="005429C9"/>
    <w:rsid w:val="00543482"/>
    <w:rsid w:val="005435B1"/>
    <w:rsid w:val="00543795"/>
    <w:rsid w:val="00544699"/>
    <w:rsid w:val="00544DE4"/>
    <w:rsid w:val="00545042"/>
    <w:rsid w:val="00545EA6"/>
    <w:rsid w:val="00546083"/>
    <w:rsid w:val="005463CF"/>
    <w:rsid w:val="0054691F"/>
    <w:rsid w:val="00546EF8"/>
    <w:rsid w:val="00547FBF"/>
    <w:rsid w:val="00550135"/>
    <w:rsid w:val="00550C04"/>
    <w:rsid w:val="005510BE"/>
    <w:rsid w:val="00551160"/>
    <w:rsid w:val="0055130F"/>
    <w:rsid w:val="00551CCA"/>
    <w:rsid w:val="00551E12"/>
    <w:rsid w:val="00551ECA"/>
    <w:rsid w:val="005521DF"/>
    <w:rsid w:val="0055225F"/>
    <w:rsid w:val="00553037"/>
    <w:rsid w:val="00553584"/>
    <w:rsid w:val="0055367C"/>
    <w:rsid w:val="00553E99"/>
    <w:rsid w:val="00554CE1"/>
    <w:rsid w:val="00554E84"/>
    <w:rsid w:val="00554FCC"/>
    <w:rsid w:val="0055507B"/>
    <w:rsid w:val="005556EB"/>
    <w:rsid w:val="005559B1"/>
    <w:rsid w:val="00555CA1"/>
    <w:rsid w:val="00556707"/>
    <w:rsid w:val="00557090"/>
    <w:rsid w:val="00557A57"/>
    <w:rsid w:val="00557F32"/>
    <w:rsid w:val="0056058A"/>
    <w:rsid w:val="0056157E"/>
    <w:rsid w:val="005620A0"/>
    <w:rsid w:val="0056332A"/>
    <w:rsid w:val="0056368E"/>
    <w:rsid w:val="0056380F"/>
    <w:rsid w:val="0056383F"/>
    <w:rsid w:val="00563918"/>
    <w:rsid w:val="00563B41"/>
    <w:rsid w:val="00563BC3"/>
    <w:rsid w:val="00564049"/>
    <w:rsid w:val="00565726"/>
    <w:rsid w:val="00565FCE"/>
    <w:rsid w:val="005660DA"/>
    <w:rsid w:val="005664AA"/>
    <w:rsid w:val="005666BD"/>
    <w:rsid w:val="005669BD"/>
    <w:rsid w:val="00566A9B"/>
    <w:rsid w:val="00566FEB"/>
    <w:rsid w:val="00567407"/>
    <w:rsid w:val="005676F1"/>
    <w:rsid w:val="00567766"/>
    <w:rsid w:val="00570483"/>
    <w:rsid w:val="00570C5D"/>
    <w:rsid w:val="00571E72"/>
    <w:rsid w:val="00572175"/>
    <w:rsid w:val="005726E5"/>
    <w:rsid w:val="005733F6"/>
    <w:rsid w:val="00573527"/>
    <w:rsid w:val="00573925"/>
    <w:rsid w:val="00573934"/>
    <w:rsid w:val="00575521"/>
    <w:rsid w:val="00576D87"/>
    <w:rsid w:val="00576FB0"/>
    <w:rsid w:val="005774F0"/>
    <w:rsid w:val="00577A2F"/>
    <w:rsid w:val="005801E7"/>
    <w:rsid w:val="005803A6"/>
    <w:rsid w:val="0058079A"/>
    <w:rsid w:val="00580EA6"/>
    <w:rsid w:val="00581C51"/>
    <w:rsid w:val="00581FEA"/>
    <w:rsid w:val="00582631"/>
    <w:rsid w:val="00582B41"/>
    <w:rsid w:val="00582BC0"/>
    <w:rsid w:val="00582C0D"/>
    <w:rsid w:val="00583292"/>
    <w:rsid w:val="0058354B"/>
    <w:rsid w:val="00583557"/>
    <w:rsid w:val="0058385E"/>
    <w:rsid w:val="00583D68"/>
    <w:rsid w:val="00584AB7"/>
    <w:rsid w:val="00584F23"/>
    <w:rsid w:val="00585010"/>
    <w:rsid w:val="00585CE6"/>
    <w:rsid w:val="00585DE5"/>
    <w:rsid w:val="00586880"/>
    <w:rsid w:val="00587246"/>
    <w:rsid w:val="0058742D"/>
    <w:rsid w:val="005877EB"/>
    <w:rsid w:val="00587896"/>
    <w:rsid w:val="00587911"/>
    <w:rsid w:val="005879FF"/>
    <w:rsid w:val="005902A3"/>
    <w:rsid w:val="005902B9"/>
    <w:rsid w:val="00590895"/>
    <w:rsid w:val="00591FDD"/>
    <w:rsid w:val="005926EA"/>
    <w:rsid w:val="00592785"/>
    <w:rsid w:val="00592A33"/>
    <w:rsid w:val="00592F9C"/>
    <w:rsid w:val="0059308B"/>
    <w:rsid w:val="005930DD"/>
    <w:rsid w:val="00593C4B"/>
    <w:rsid w:val="00594651"/>
    <w:rsid w:val="0059578A"/>
    <w:rsid w:val="00595A86"/>
    <w:rsid w:val="00595EA8"/>
    <w:rsid w:val="00596208"/>
    <w:rsid w:val="00596BE6"/>
    <w:rsid w:val="0059702F"/>
    <w:rsid w:val="00597942"/>
    <w:rsid w:val="00597A4F"/>
    <w:rsid w:val="005A1951"/>
    <w:rsid w:val="005A1C81"/>
    <w:rsid w:val="005A2669"/>
    <w:rsid w:val="005A2B37"/>
    <w:rsid w:val="005A2F59"/>
    <w:rsid w:val="005A38A1"/>
    <w:rsid w:val="005A45E2"/>
    <w:rsid w:val="005A4ADC"/>
    <w:rsid w:val="005A4E4E"/>
    <w:rsid w:val="005A5B60"/>
    <w:rsid w:val="005A5BF4"/>
    <w:rsid w:val="005A5CE3"/>
    <w:rsid w:val="005A5DD8"/>
    <w:rsid w:val="005A7116"/>
    <w:rsid w:val="005A735E"/>
    <w:rsid w:val="005A790A"/>
    <w:rsid w:val="005A7BAD"/>
    <w:rsid w:val="005A7E9C"/>
    <w:rsid w:val="005B1B42"/>
    <w:rsid w:val="005B25A2"/>
    <w:rsid w:val="005B28D7"/>
    <w:rsid w:val="005B2A70"/>
    <w:rsid w:val="005B2D9F"/>
    <w:rsid w:val="005B2E74"/>
    <w:rsid w:val="005B2EE9"/>
    <w:rsid w:val="005B40D4"/>
    <w:rsid w:val="005B4892"/>
    <w:rsid w:val="005B4A90"/>
    <w:rsid w:val="005B4AD7"/>
    <w:rsid w:val="005B4EBB"/>
    <w:rsid w:val="005B5CEB"/>
    <w:rsid w:val="005B60DB"/>
    <w:rsid w:val="005B6373"/>
    <w:rsid w:val="005B6B81"/>
    <w:rsid w:val="005B726A"/>
    <w:rsid w:val="005B7A2A"/>
    <w:rsid w:val="005B7B0B"/>
    <w:rsid w:val="005C01FD"/>
    <w:rsid w:val="005C02D0"/>
    <w:rsid w:val="005C0F1D"/>
    <w:rsid w:val="005C146D"/>
    <w:rsid w:val="005C1FE9"/>
    <w:rsid w:val="005C21B2"/>
    <w:rsid w:val="005C2491"/>
    <w:rsid w:val="005C2905"/>
    <w:rsid w:val="005C295F"/>
    <w:rsid w:val="005C2AF0"/>
    <w:rsid w:val="005C2E8B"/>
    <w:rsid w:val="005C3C0A"/>
    <w:rsid w:val="005C3CE9"/>
    <w:rsid w:val="005C3DE6"/>
    <w:rsid w:val="005C43D0"/>
    <w:rsid w:val="005C4BE5"/>
    <w:rsid w:val="005C510A"/>
    <w:rsid w:val="005C66AC"/>
    <w:rsid w:val="005D01F8"/>
    <w:rsid w:val="005D0462"/>
    <w:rsid w:val="005D221A"/>
    <w:rsid w:val="005D2419"/>
    <w:rsid w:val="005D244B"/>
    <w:rsid w:val="005D2450"/>
    <w:rsid w:val="005D38D1"/>
    <w:rsid w:val="005D55D7"/>
    <w:rsid w:val="005D562C"/>
    <w:rsid w:val="005D64AB"/>
    <w:rsid w:val="005D73BA"/>
    <w:rsid w:val="005E0F23"/>
    <w:rsid w:val="005E1009"/>
    <w:rsid w:val="005E1214"/>
    <w:rsid w:val="005E1377"/>
    <w:rsid w:val="005E1B6E"/>
    <w:rsid w:val="005E1DCF"/>
    <w:rsid w:val="005E21BF"/>
    <w:rsid w:val="005E2F84"/>
    <w:rsid w:val="005E302F"/>
    <w:rsid w:val="005E33E6"/>
    <w:rsid w:val="005E38B5"/>
    <w:rsid w:val="005E3C11"/>
    <w:rsid w:val="005E4082"/>
    <w:rsid w:val="005E4227"/>
    <w:rsid w:val="005E46EF"/>
    <w:rsid w:val="005E4762"/>
    <w:rsid w:val="005E4AAB"/>
    <w:rsid w:val="005E4B84"/>
    <w:rsid w:val="005E5B2C"/>
    <w:rsid w:val="005E5C08"/>
    <w:rsid w:val="005E5F9D"/>
    <w:rsid w:val="005E64DE"/>
    <w:rsid w:val="005E6A39"/>
    <w:rsid w:val="005E6F97"/>
    <w:rsid w:val="005E73E6"/>
    <w:rsid w:val="005E78B0"/>
    <w:rsid w:val="005F0C42"/>
    <w:rsid w:val="005F0D33"/>
    <w:rsid w:val="005F10A6"/>
    <w:rsid w:val="005F29C7"/>
    <w:rsid w:val="005F2D63"/>
    <w:rsid w:val="005F2F08"/>
    <w:rsid w:val="005F3F1C"/>
    <w:rsid w:val="005F4C71"/>
    <w:rsid w:val="005F5434"/>
    <w:rsid w:val="005F60A0"/>
    <w:rsid w:val="005F610D"/>
    <w:rsid w:val="005F65AD"/>
    <w:rsid w:val="005F6AC1"/>
    <w:rsid w:val="005F6B4E"/>
    <w:rsid w:val="005F7043"/>
    <w:rsid w:val="005F73BF"/>
    <w:rsid w:val="005F7E49"/>
    <w:rsid w:val="0060047C"/>
    <w:rsid w:val="0060048F"/>
    <w:rsid w:val="00601DC0"/>
    <w:rsid w:val="00602082"/>
    <w:rsid w:val="006020EE"/>
    <w:rsid w:val="00602EB0"/>
    <w:rsid w:val="006037D4"/>
    <w:rsid w:val="00603B93"/>
    <w:rsid w:val="00603D63"/>
    <w:rsid w:val="00603EB3"/>
    <w:rsid w:val="006051AE"/>
    <w:rsid w:val="00605D82"/>
    <w:rsid w:val="006064EF"/>
    <w:rsid w:val="00610272"/>
    <w:rsid w:val="00610CCF"/>
    <w:rsid w:val="006113EB"/>
    <w:rsid w:val="006114E4"/>
    <w:rsid w:val="00611FDE"/>
    <w:rsid w:val="0061220E"/>
    <w:rsid w:val="006145F6"/>
    <w:rsid w:val="006148CD"/>
    <w:rsid w:val="00614C5E"/>
    <w:rsid w:val="006159B2"/>
    <w:rsid w:val="006159BF"/>
    <w:rsid w:val="00615ADA"/>
    <w:rsid w:val="006161BB"/>
    <w:rsid w:val="00616CB0"/>
    <w:rsid w:val="0061775E"/>
    <w:rsid w:val="00617C0F"/>
    <w:rsid w:val="006201D2"/>
    <w:rsid w:val="006204E6"/>
    <w:rsid w:val="00620A16"/>
    <w:rsid w:val="0062109D"/>
    <w:rsid w:val="006215D6"/>
    <w:rsid w:val="00621A3E"/>
    <w:rsid w:val="00621E2D"/>
    <w:rsid w:val="00622425"/>
    <w:rsid w:val="006230B6"/>
    <w:rsid w:val="00623384"/>
    <w:rsid w:val="00623695"/>
    <w:rsid w:val="006236F2"/>
    <w:rsid w:val="0062394B"/>
    <w:rsid w:val="00623C60"/>
    <w:rsid w:val="006242A5"/>
    <w:rsid w:val="00624561"/>
    <w:rsid w:val="00624DA4"/>
    <w:rsid w:val="006255C7"/>
    <w:rsid w:val="00625B42"/>
    <w:rsid w:val="00626088"/>
    <w:rsid w:val="006261BE"/>
    <w:rsid w:val="0062638C"/>
    <w:rsid w:val="006268B3"/>
    <w:rsid w:val="00626C9C"/>
    <w:rsid w:val="00626D78"/>
    <w:rsid w:val="006271D5"/>
    <w:rsid w:val="0062722F"/>
    <w:rsid w:val="00627DAE"/>
    <w:rsid w:val="0063035A"/>
    <w:rsid w:val="00630C3D"/>
    <w:rsid w:val="00630E1D"/>
    <w:rsid w:val="00631458"/>
    <w:rsid w:val="006327DB"/>
    <w:rsid w:val="00632DB6"/>
    <w:rsid w:val="006335C6"/>
    <w:rsid w:val="00634F15"/>
    <w:rsid w:val="00635946"/>
    <w:rsid w:val="00635D6E"/>
    <w:rsid w:val="006367CF"/>
    <w:rsid w:val="00637061"/>
    <w:rsid w:val="006377A9"/>
    <w:rsid w:val="00637DC5"/>
    <w:rsid w:val="00637F25"/>
    <w:rsid w:val="00640948"/>
    <w:rsid w:val="00640E08"/>
    <w:rsid w:val="00640F2A"/>
    <w:rsid w:val="00641133"/>
    <w:rsid w:val="00641C85"/>
    <w:rsid w:val="00641F96"/>
    <w:rsid w:val="0064249E"/>
    <w:rsid w:val="0064268E"/>
    <w:rsid w:val="0064293C"/>
    <w:rsid w:val="00643ECB"/>
    <w:rsid w:val="0064486F"/>
    <w:rsid w:val="00644C7F"/>
    <w:rsid w:val="00645124"/>
    <w:rsid w:val="006457D0"/>
    <w:rsid w:val="00645F74"/>
    <w:rsid w:val="0064636D"/>
    <w:rsid w:val="00646CA8"/>
    <w:rsid w:val="00646E8D"/>
    <w:rsid w:val="00646F86"/>
    <w:rsid w:val="0064733F"/>
    <w:rsid w:val="0065022D"/>
    <w:rsid w:val="00650C8C"/>
    <w:rsid w:val="00651373"/>
    <w:rsid w:val="006517EB"/>
    <w:rsid w:val="00651A99"/>
    <w:rsid w:val="0065222D"/>
    <w:rsid w:val="00652847"/>
    <w:rsid w:val="0065343B"/>
    <w:rsid w:val="0065370A"/>
    <w:rsid w:val="00654887"/>
    <w:rsid w:val="00655189"/>
    <w:rsid w:val="00656BA7"/>
    <w:rsid w:val="00657072"/>
    <w:rsid w:val="006570E0"/>
    <w:rsid w:val="00657854"/>
    <w:rsid w:val="00660834"/>
    <w:rsid w:val="006609EE"/>
    <w:rsid w:val="00660B7C"/>
    <w:rsid w:val="00660ECB"/>
    <w:rsid w:val="006611EF"/>
    <w:rsid w:val="00661496"/>
    <w:rsid w:val="006623C7"/>
    <w:rsid w:val="00662458"/>
    <w:rsid w:val="0066263B"/>
    <w:rsid w:val="00663700"/>
    <w:rsid w:val="00663DF4"/>
    <w:rsid w:val="00664404"/>
    <w:rsid w:val="00664527"/>
    <w:rsid w:val="006648A9"/>
    <w:rsid w:val="006650B3"/>
    <w:rsid w:val="00665AEF"/>
    <w:rsid w:val="00667B03"/>
    <w:rsid w:val="00667BE3"/>
    <w:rsid w:val="00667D87"/>
    <w:rsid w:val="0067114C"/>
    <w:rsid w:val="00672349"/>
    <w:rsid w:val="00672FF6"/>
    <w:rsid w:val="006731E3"/>
    <w:rsid w:val="006734D3"/>
    <w:rsid w:val="00673F8C"/>
    <w:rsid w:val="00674084"/>
    <w:rsid w:val="006749A6"/>
    <w:rsid w:val="00674A2C"/>
    <w:rsid w:val="006750A0"/>
    <w:rsid w:val="0067555B"/>
    <w:rsid w:val="00676227"/>
    <w:rsid w:val="006763B8"/>
    <w:rsid w:val="00676C7B"/>
    <w:rsid w:val="00677112"/>
    <w:rsid w:val="00677187"/>
    <w:rsid w:val="00677B89"/>
    <w:rsid w:val="006808AD"/>
    <w:rsid w:val="00680E4F"/>
    <w:rsid w:val="00680F10"/>
    <w:rsid w:val="00680FAF"/>
    <w:rsid w:val="00681FE6"/>
    <w:rsid w:val="006828B2"/>
    <w:rsid w:val="00682A68"/>
    <w:rsid w:val="006833E5"/>
    <w:rsid w:val="00684A6A"/>
    <w:rsid w:val="00684AEA"/>
    <w:rsid w:val="00684CC6"/>
    <w:rsid w:val="00684CE5"/>
    <w:rsid w:val="00684DB3"/>
    <w:rsid w:val="00684EAE"/>
    <w:rsid w:val="0068510E"/>
    <w:rsid w:val="00685782"/>
    <w:rsid w:val="00685995"/>
    <w:rsid w:val="006859DA"/>
    <w:rsid w:val="006863C7"/>
    <w:rsid w:val="00686669"/>
    <w:rsid w:val="00687155"/>
    <w:rsid w:val="00687AB3"/>
    <w:rsid w:val="00690AD7"/>
    <w:rsid w:val="00690C68"/>
    <w:rsid w:val="00690E38"/>
    <w:rsid w:val="00691231"/>
    <w:rsid w:val="006918E8"/>
    <w:rsid w:val="00691916"/>
    <w:rsid w:val="006923EE"/>
    <w:rsid w:val="00692737"/>
    <w:rsid w:val="0069291D"/>
    <w:rsid w:val="006929B5"/>
    <w:rsid w:val="00693EE0"/>
    <w:rsid w:val="00693F76"/>
    <w:rsid w:val="0069604F"/>
    <w:rsid w:val="00696DE2"/>
    <w:rsid w:val="00696FF6"/>
    <w:rsid w:val="0069718D"/>
    <w:rsid w:val="00697D46"/>
    <w:rsid w:val="00697F2C"/>
    <w:rsid w:val="006A0298"/>
    <w:rsid w:val="006A0530"/>
    <w:rsid w:val="006A0787"/>
    <w:rsid w:val="006A1050"/>
    <w:rsid w:val="006A165C"/>
    <w:rsid w:val="006A2B45"/>
    <w:rsid w:val="006A2E4F"/>
    <w:rsid w:val="006A387C"/>
    <w:rsid w:val="006A3DFD"/>
    <w:rsid w:val="006A3E81"/>
    <w:rsid w:val="006A3FEE"/>
    <w:rsid w:val="006A4DE3"/>
    <w:rsid w:val="006A4EA0"/>
    <w:rsid w:val="006A500E"/>
    <w:rsid w:val="006A55DB"/>
    <w:rsid w:val="006A5833"/>
    <w:rsid w:val="006A592E"/>
    <w:rsid w:val="006A5A00"/>
    <w:rsid w:val="006A5A7E"/>
    <w:rsid w:val="006A6675"/>
    <w:rsid w:val="006A753B"/>
    <w:rsid w:val="006A76A2"/>
    <w:rsid w:val="006A7DA3"/>
    <w:rsid w:val="006B0D18"/>
    <w:rsid w:val="006B0FF3"/>
    <w:rsid w:val="006B1317"/>
    <w:rsid w:val="006B1741"/>
    <w:rsid w:val="006B1A6E"/>
    <w:rsid w:val="006B1B97"/>
    <w:rsid w:val="006B1EB3"/>
    <w:rsid w:val="006B27C0"/>
    <w:rsid w:val="006B3539"/>
    <w:rsid w:val="006B45BA"/>
    <w:rsid w:val="006B4EA4"/>
    <w:rsid w:val="006B4EDC"/>
    <w:rsid w:val="006B4FB7"/>
    <w:rsid w:val="006B647E"/>
    <w:rsid w:val="006B69E5"/>
    <w:rsid w:val="006B72ED"/>
    <w:rsid w:val="006B7953"/>
    <w:rsid w:val="006B7D61"/>
    <w:rsid w:val="006C00B1"/>
    <w:rsid w:val="006C034B"/>
    <w:rsid w:val="006C1299"/>
    <w:rsid w:val="006C1467"/>
    <w:rsid w:val="006C1B3E"/>
    <w:rsid w:val="006C2170"/>
    <w:rsid w:val="006C35B5"/>
    <w:rsid w:val="006C3DE6"/>
    <w:rsid w:val="006C4147"/>
    <w:rsid w:val="006C506F"/>
    <w:rsid w:val="006C5113"/>
    <w:rsid w:val="006C54F6"/>
    <w:rsid w:val="006C6A6B"/>
    <w:rsid w:val="006C77DD"/>
    <w:rsid w:val="006C79B2"/>
    <w:rsid w:val="006C7CBE"/>
    <w:rsid w:val="006D0BB2"/>
    <w:rsid w:val="006D0EF6"/>
    <w:rsid w:val="006D154C"/>
    <w:rsid w:val="006D186C"/>
    <w:rsid w:val="006D1A83"/>
    <w:rsid w:val="006D1E42"/>
    <w:rsid w:val="006D235B"/>
    <w:rsid w:val="006D24C1"/>
    <w:rsid w:val="006D287E"/>
    <w:rsid w:val="006D292C"/>
    <w:rsid w:val="006D33BD"/>
    <w:rsid w:val="006D3436"/>
    <w:rsid w:val="006D37C3"/>
    <w:rsid w:val="006D3E26"/>
    <w:rsid w:val="006D4995"/>
    <w:rsid w:val="006D4A56"/>
    <w:rsid w:val="006D4ED5"/>
    <w:rsid w:val="006D551E"/>
    <w:rsid w:val="006D55DB"/>
    <w:rsid w:val="006D6E06"/>
    <w:rsid w:val="006D7D56"/>
    <w:rsid w:val="006E04BA"/>
    <w:rsid w:val="006E04BB"/>
    <w:rsid w:val="006E099F"/>
    <w:rsid w:val="006E13F1"/>
    <w:rsid w:val="006E1908"/>
    <w:rsid w:val="006E1D23"/>
    <w:rsid w:val="006E2305"/>
    <w:rsid w:val="006E2DD4"/>
    <w:rsid w:val="006E48EA"/>
    <w:rsid w:val="006E4EB4"/>
    <w:rsid w:val="006E511F"/>
    <w:rsid w:val="006E512B"/>
    <w:rsid w:val="006E6164"/>
    <w:rsid w:val="006E62C5"/>
    <w:rsid w:val="006E6A4B"/>
    <w:rsid w:val="006E74DB"/>
    <w:rsid w:val="006E79F4"/>
    <w:rsid w:val="006E7E2C"/>
    <w:rsid w:val="006F0498"/>
    <w:rsid w:val="006F0D57"/>
    <w:rsid w:val="006F17F6"/>
    <w:rsid w:val="006F1B2C"/>
    <w:rsid w:val="006F1E02"/>
    <w:rsid w:val="006F354E"/>
    <w:rsid w:val="006F3AD9"/>
    <w:rsid w:val="006F3D25"/>
    <w:rsid w:val="006F4852"/>
    <w:rsid w:val="006F4972"/>
    <w:rsid w:val="006F4B08"/>
    <w:rsid w:val="006F5056"/>
    <w:rsid w:val="006F52CC"/>
    <w:rsid w:val="006F5F80"/>
    <w:rsid w:val="006F62FE"/>
    <w:rsid w:val="006F6B2D"/>
    <w:rsid w:val="006F6E9B"/>
    <w:rsid w:val="006F6FDF"/>
    <w:rsid w:val="006F715F"/>
    <w:rsid w:val="006F735C"/>
    <w:rsid w:val="006F73F9"/>
    <w:rsid w:val="006F7BFD"/>
    <w:rsid w:val="00700124"/>
    <w:rsid w:val="00700222"/>
    <w:rsid w:val="0070045D"/>
    <w:rsid w:val="007009FC"/>
    <w:rsid w:val="00700A13"/>
    <w:rsid w:val="00700BBF"/>
    <w:rsid w:val="007010BD"/>
    <w:rsid w:val="007011AA"/>
    <w:rsid w:val="0070156C"/>
    <w:rsid w:val="00702BE7"/>
    <w:rsid w:val="00702C49"/>
    <w:rsid w:val="00703008"/>
    <w:rsid w:val="00703145"/>
    <w:rsid w:val="007032E1"/>
    <w:rsid w:val="0070357B"/>
    <w:rsid w:val="00703B48"/>
    <w:rsid w:val="00704039"/>
    <w:rsid w:val="00704911"/>
    <w:rsid w:val="00704A79"/>
    <w:rsid w:val="007059F5"/>
    <w:rsid w:val="00705AC0"/>
    <w:rsid w:val="00705EBD"/>
    <w:rsid w:val="0070649B"/>
    <w:rsid w:val="00707388"/>
    <w:rsid w:val="007076B7"/>
    <w:rsid w:val="00707B2D"/>
    <w:rsid w:val="00707ECD"/>
    <w:rsid w:val="00710DBD"/>
    <w:rsid w:val="00710E4D"/>
    <w:rsid w:val="0071191C"/>
    <w:rsid w:val="007120D4"/>
    <w:rsid w:val="00712117"/>
    <w:rsid w:val="00712142"/>
    <w:rsid w:val="00712282"/>
    <w:rsid w:val="00712402"/>
    <w:rsid w:val="0071271E"/>
    <w:rsid w:val="00713998"/>
    <w:rsid w:val="007141BB"/>
    <w:rsid w:val="00714848"/>
    <w:rsid w:val="00714A1A"/>
    <w:rsid w:val="00715D43"/>
    <w:rsid w:val="00717052"/>
    <w:rsid w:val="0071762E"/>
    <w:rsid w:val="00721089"/>
    <w:rsid w:val="007216E3"/>
    <w:rsid w:val="00721E1D"/>
    <w:rsid w:val="0072208A"/>
    <w:rsid w:val="007223F7"/>
    <w:rsid w:val="00722C91"/>
    <w:rsid w:val="00722E1C"/>
    <w:rsid w:val="00723051"/>
    <w:rsid w:val="00723327"/>
    <w:rsid w:val="00724260"/>
    <w:rsid w:val="007243D6"/>
    <w:rsid w:val="00724509"/>
    <w:rsid w:val="00724DE8"/>
    <w:rsid w:val="00724E3D"/>
    <w:rsid w:val="0072511C"/>
    <w:rsid w:val="00725A13"/>
    <w:rsid w:val="00725EC4"/>
    <w:rsid w:val="007261F8"/>
    <w:rsid w:val="007265AA"/>
    <w:rsid w:val="00726BE2"/>
    <w:rsid w:val="00726CF8"/>
    <w:rsid w:val="00726DB1"/>
    <w:rsid w:val="00726E2A"/>
    <w:rsid w:val="007275B4"/>
    <w:rsid w:val="007304F2"/>
    <w:rsid w:val="0073071A"/>
    <w:rsid w:val="00730E94"/>
    <w:rsid w:val="00731470"/>
    <w:rsid w:val="0073160D"/>
    <w:rsid w:val="0073184E"/>
    <w:rsid w:val="00731B6E"/>
    <w:rsid w:val="00731E61"/>
    <w:rsid w:val="00732093"/>
    <w:rsid w:val="00732155"/>
    <w:rsid w:val="00732687"/>
    <w:rsid w:val="00732AF9"/>
    <w:rsid w:val="00732CF1"/>
    <w:rsid w:val="00732D9F"/>
    <w:rsid w:val="00732E48"/>
    <w:rsid w:val="00733C0B"/>
    <w:rsid w:val="00734052"/>
    <w:rsid w:val="0073481C"/>
    <w:rsid w:val="00734B33"/>
    <w:rsid w:val="00734C9B"/>
    <w:rsid w:val="00735216"/>
    <w:rsid w:val="0073583A"/>
    <w:rsid w:val="00735C01"/>
    <w:rsid w:val="00735D30"/>
    <w:rsid w:val="00736303"/>
    <w:rsid w:val="00736306"/>
    <w:rsid w:val="0073648C"/>
    <w:rsid w:val="00736676"/>
    <w:rsid w:val="007366C3"/>
    <w:rsid w:val="00736A98"/>
    <w:rsid w:val="00736FF7"/>
    <w:rsid w:val="00737D3F"/>
    <w:rsid w:val="00737E1B"/>
    <w:rsid w:val="00741458"/>
    <w:rsid w:val="00741894"/>
    <w:rsid w:val="007427E6"/>
    <w:rsid w:val="00743720"/>
    <w:rsid w:val="00743E91"/>
    <w:rsid w:val="0074464C"/>
    <w:rsid w:val="00746874"/>
    <w:rsid w:val="00746A26"/>
    <w:rsid w:val="00747433"/>
    <w:rsid w:val="00750A34"/>
    <w:rsid w:val="007513BF"/>
    <w:rsid w:val="007514C3"/>
    <w:rsid w:val="0075210F"/>
    <w:rsid w:val="007527FD"/>
    <w:rsid w:val="00753DE0"/>
    <w:rsid w:val="0075406F"/>
    <w:rsid w:val="007549DD"/>
    <w:rsid w:val="00754E06"/>
    <w:rsid w:val="00755140"/>
    <w:rsid w:val="007559F7"/>
    <w:rsid w:val="00755EDE"/>
    <w:rsid w:val="00755F62"/>
    <w:rsid w:val="0075668E"/>
    <w:rsid w:val="007572FA"/>
    <w:rsid w:val="0075742E"/>
    <w:rsid w:val="007574F8"/>
    <w:rsid w:val="007575F7"/>
    <w:rsid w:val="0075796D"/>
    <w:rsid w:val="007579DB"/>
    <w:rsid w:val="00757EFC"/>
    <w:rsid w:val="007608D4"/>
    <w:rsid w:val="00761C4E"/>
    <w:rsid w:val="00761C9A"/>
    <w:rsid w:val="00761D45"/>
    <w:rsid w:val="00762EBC"/>
    <w:rsid w:val="007632F0"/>
    <w:rsid w:val="00763550"/>
    <w:rsid w:val="00764058"/>
    <w:rsid w:val="007647CC"/>
    <w:rsid w:val="0076499B"/>
    <w:rsid w:val="007653AE"/>
    <w:rsid w:val="007663D9"/>
    <w:rsid w:val="007667A2"/>
    <w:rsid w:val="00766CFD"/>
    <w:rsid w:val="00767329"/>
    <w:rsid w:val="00767B2B"/>
    <w:rsid w:val="007709BB"/>
    <w:rsid w:val="007718A5"/>
    <w:rsid w:val="00772BDF"/>
    <w:rsid w:val="007730A5"/>
    <w:rsid w:val="007735F1"/>
    <w:rsid w:val="00773A24"/>
    <w:rsid w:val="00773F3D"/>
    <w:rsid w:val="007747DB"/>
    <w:rsid w:val="00774F65"/>
    <w:rsid w:val="00775934"/>
    <w:rsid w:val="00776499"/>
    <w:rsid w:val="007769C5"/>
    <w:rsid w:val="00776D80"/>
    <w:rsid w:val="00777086"/>
    <w:rsid w:val="007778A2"/>
    <w:rsid w:val="00777E07"/>
    <w:rsid w:val="007801C8"/>
    <w:rsid w:val="007802CC"/>
    <w:rsid w:val="0078063E"/>
    <w:rsid w:val="00782355"/>
    <w:rsid w:val="00782A1B"/>
    <w:rsid w:val="00782B6F"/>
    <w:rsid w:val="00782F6D"/>
    <w:rsid w:val="00783BF0"/>
    <w:rsid w:val="00783C5A"/>
    <w:rsid w:val="00783CD1"/>
    <w:rsid w:val="007840A8"/>
    <w:rsid w:val="00784391"/>
    <w:rsid w:val="00784B79"/>
    <w:rsid w:val="00785E5F"/>
    <w:rsid w:val="007865BB"/>
    <w:rsid w:val="00786C9D"/>
    <w:rsid w:val="00787ABB"/>
    <w:rsid w:val="00790011"/>
    <w:rsid w:val="00790527"/>
    <w:rsid w:val="007909F5"/>
    <w:rsid w:val="00790DE3"/>
    <w:rsid w:val="007910DC"/>
    <w:rsid w:val="00791373"/>
    <w:rsid w:val="0079162E"/>
    <w:rsid w:val="0079230C"/>
    <w:rsid w:val="007928F0"/>
    <w:rsid w:val="00792CB0"/>
    <w:rsid w:val="007930EA"/>
    <w:rsid w:val="0079389A"/>
    <w:rsid w:val="0079425E"/>
    <w:rsid w:val="00794BA6"/>
    <w:rsid w:val="00794C2A"/>
    <w:rsid w:val="007951EE"/>
    <w:rsid w:val="00795714"/>
    <w:rsid w:val="00795E4A"/>
    <w:rsid w:val="0079694B"/>
    <w:rsid w:val="00796A73"/>
    <w:rsid w:val="00796C1F"/>
    <w:rsid w:val="00797373"/>
    <w:rsid w:val="00797805"/>
    <w:rsid w:val="00797A4B"/>
    <w:rsid w:val="00797AB5"/>
    <w:rsid w:val="007A06BE"/>
    <w:rsid w:val="007A09C5"/>
    <w:rsid w:val="007A0B23"/>
    <w:rsid w:val="007A133E"/>
    <w:rsid w:val="007A156F"/>
    <w:rsid w:val="007A1742"/>
    <w:rsid w:val="007A1B2F"/>
    <w:rsid w:val="007A2066"/>
    <w:rsid w:val="007A21D8"/>
    <w:rsid w:val="007A2B97"/>
    <w:rsid w:val="007A2C3C"/>
    <w:rsid w:val="007A2E7B"/>
    <w:rsid w:val="007A39D6"/>
    <w:rsid w:val="007A41C9"/>
    <w:rsid w:val="007A4F18"/>
    <w:rsid w:val="007A5C97"/>
    <w:rsid w:val="007A5D2D"/>
    <w:rsid w:val="007A6165"/>
    <w:rsid w:val="007A67D9"/>
    <w:rsid w:val="007A6B53"/>
    <w:rsid w:val="007A6BD9"/>
    <w:rsid w:val="007A6BDD"/>
    <w:rsid w:val="007A72AF"/>
    <w:rsid w:val="007A73C6"/>
    <w:rsid w:val="007B04DC"/>
    <w:rsid w:val="007B0DE3"/>
    <w:rsid w:val="007B0E5F"/>
    <w:rsid w:val="007B1105"/>
    <w:rsid w:val="007B1A0D"/>
    <w:rsid w:val="007B2E7C"/>
    <w:rsid w:val="007B333D"/>
    <w:rsid w:val="007B344C"/>
    <w:rsid w:val="007B3773"/>
    <w:rsid w:val="007B3FC2"/>
    <w:rsid w:val="007B412F"/>
    <w:rsid w:val="007B4474"/>
    <w:rsid w:val="007B4C2F"/>
    <w:rsid w:val="007B4F5E"/>
    <w:rsid w:val="007B5464"/>
    <w:rsid w:val="007B5732"/>
    <w:rsid w:val="007B64B7"/>
    <w:rsid w:val="007B66DC"/>
    <w:rsid w:val="007B698B"/>
    <w:rsid w:val="007B6A8E"/>
    <w:rsid w:val="007B6D6D"/>
    <w:rsid w:val="007B75A1"/>
    <w:rsid w:val="007B762B"/>
    <w:rsid w:val="007B7ADE"/>
    <w:rsid w:val="007C0333"/>
    <w:rsid w:val="007C1715"/>
    <w:rsid w:val="007C3181"/>
    <w:rsid w:val="007C3BE9"/>
    <w:rsid w:val="007C46DA"/>
    <w:rsid w:val="007C48B3"/>
    <w:rsid w:val="007C4B95"/>
    <w:rsid w:val="007C5953"/>
    <w:rsid w:val="007C5AB8"/>
    <w:rsid w:val="007C69FD"/>
    <w:rsid w:val="007C6BEE"/>
    <w:rsid w:val="007D054E"/>
    <w:rsid w:val="007D08E8"/>
    <w:rsid w:val="007D19EB"/>
    <w:rsid w:val="007D230B"/>
    <w:rsid w:val="007D285C"/>
    <w:rsid w:val="007D2E1A"/>
    <w:rsid w:val="007D41FF"/>
    <w:rsid w:val="007D42F9"/>
    <w:rsid w:val="007D4B2A"/>
    <w:rsid w:val="007D4B52"/>
    <w:rsid w:val="007D50FE"/>
    <w:rsid w:val="007D559A"/>
    <w:rsid w:val="007D57AB"/>
    <w:rsid w:val="007D59D0"/>
    <w:rsid w:val="007D5E2C"/>
    <w:rsid w:val="007D5F78"/>
    <w:rsid w:val="007D7025"/>
    <w:rsid w:val="007D70E2"/>
    <w:rsid w:val="007D7793"/>
    <w:rsid w:val="007D7B6A"/>
    <w:rsid w:val="007E0D36"/>
    <w:rsid w:val="007E1929"/>
    <w:rsid w:val="007E20CA"/>
    <w:rsid w:val="007E3390"/>
    <w:rsid w:val="007E36E1"/>
    <w:rsid w:val="007E3C84"/>
    <w:rsid w:val="007E5A6D"/>
    <w:rsid w:val="007E6934"/>
    <w:rsid w:val="007E6C96"/>
    <w:rsid w:val="007E6EF6"/>
    <w:rsid w:val="007E76F7"/>
    <w:rsid w:val="007E7EEE"/>
    <w:rsid w:val="007F0B41"/>
    <w:rsid w:val="007F0EA7"/>
    <w:rsid w:val="007F0F78"/>
    <w:rsid w:val="007F1254"/>
    <w:rsid w:val="007F179B"/>
    <w:rsid w:val="007F1EFF"/>
    <w:rsid w:val="007F26DC"/>
    <w:rsid w:val="007F275C"/>
    <w:rsid w:val="007F28FF"/>
    <w:rsid w:val="007F325C"/>
    <w:rsid w:val="007F3893"/>
    <w:rsid w:val="007F39A1"/>
    <w:rsid w:val="007F424E"/>
    <w:rsid w:val="007F4D38"/>
    <w:rsid w:val="007F5B73"/>
    <w:rsid w:val="007F6038"/>
    <w:rsid w:val="007F75E7"/>
    <w:rsid w:val="008006AB"/>
    <w:rsid w:val="00800AD8"/>
    <w:rsid w:val="008012A8"/>
    <w:rsid w:val="0080163F"/>
    <w:rsid w:val="00801B50"/>
    <w:rsid w:val="00801E79"/>
    <w:rsid w:val="008027CA"/>
    <w:rsid w:val="00803D31"/>
    <w:rsid w:val="00804063"/>
    <w:rsid w:val="008051DE"/>
    <w:rsid w:val="00806229"/>
    <w:rsid w:val="0080659E"/>
    <w:rsid w:val="00807452"/>
    <w:rsid w:val="00807513"/>
    <w:rsid w:val="008075CE"/>
    <w:rsid w:val="00807F91"/>
    <w:rsid w:val="00810133"/>
    <w:rsid w:val="00810981"/>
    <w:rsid w:val="00810CB5"/>
    <w:rsid w:val="00811AB2"/>
    <w:rsid w:val="008123FE"/>
    <w:rsid w:val="00812649"/>
    <w:rsid w:val="00815B7F"/>
    <w:rsid w:val="00816018"/>
    <w:rsid w:val="008170D7"/>
    <w:rsid w:val="00817C39"/>
    <w:rsid w:val="008202A3"/>
    <w:rsid w:val="008202FF"/>
    <w:rsid w:val="008204D3"/>
    <w:rsid w:val="0082187C"/>
    <w:rsid w:val="0082192F"/>
    <w:rsid w:val="0082227C"/>
    <w:rsid w:val="008222A2"/>
    <w:rsid w:val="0082292F"/>
    <w:rsid w:val="00822C39"/>
    <w:rsid w:val="00822C6C"/>
    <w:rsid w:val="00822EEC"/>
    <w:rsid w:val="00823254"/>
    <w:rsid w:val="008237FD"/>
    <w:rsid w:val="008244F5"/>
    <w:rsid w:val="0082615E"/>
    <w:rsid w:val="0082627E"/>
    <w:rsid w:val="00826761"/>
    <w:rsid w:val="008268BB"/>
    <w:rsid w:val="008276F5"/>
    <w:rsid w:val="008302A9"/>
    <w:rsid w:val="008309F9"/>
    <w:rsid w:val="00830A65"/>
    <w:rsid w:val="00830CE1"/>
    <w:rsid w:val="00832433"/>
    <w:rsid w:val="0083363E"/>
    <w:rsid w:val="008338A1"/>
    <w:rsid w:val="008343F1"/>
    <w:rsid w:val="00835751"/>
    <w:rsid w:val="00835EE2"/>
    <w:rsid w:val="008360E6"/>
    <w:rsid w:val="00836DC2"/>
    <w:rsid w:val="00837D3D"/>
    <w:rsid w:val="00840985"/>
    <w:rsid w:val="00840B79"/>
    <w:rsid w:val="0084270A"/>
    <w:rsid w:val="00842A73"/>
    <w:rsid w:val="00842D7C"/>
    <w:rsid w:val="00843039"/>
    <w:rsid w:val="008432FE"/>
    <w:rsid w:val="00843834"/>
    <w:rsid w:val="00843C43"/>
    <w:rsid w:val="00843CA3"/>
    <w:rsid w:val="00843D69"/>
    <w:rsid w:val="00843E0B"/>
    <w:rsid w:val="00843F35"/>
    <w:rsid w:val="00844016"/>
    <w:rsid w:val="00844579"/>
    <w:rsid w:val="0084461A"/>
    <w:rsid w:val="00844A6D"/>
    <w:rsid w:val="0084595F"/>
    <w:rsid w:val="00846143"/>
    <w:rsid w:val="008466AD"/>
    <w:rsid w:val="00846C8C"/>
    <w:rsid w:val="00847125"/>
    <w:rsid w:val="0084720A"/>
    <w:rsid w:val="0085002E"/>
    <w:rsid w:val="00850473"/>
    <w:rsid w:val="00850560"/>
    <w:rsid w:val="0085071C"/>
    <w:rsid w:val="0085072E"/>
    <w:rsid w:val="00850F57"/>
    <w:rsid w:val="00853013"/>
    <w:rsid w:val="008538E8"/>
    <w:rsid w:val="00854263"/>
    <w:rsid w:val="00854E56"/>
    <w:rsid w:val="008558C8"/>
    <w:rsid w:val="00855FC1"/>
    <w:rsid w:val="0085615C"/>
    <w:rsid w:val="00857BE7"/>
    <w:rsid w:val="008606C4"/>
    <w:rsid w:val="00860ADD"/>
    <w:rsid w:val="00861023"/>
    <w:rsid w:val="00862CEB"/>
    <w:rsid w:val="008634D3"/>
    <w:rsid w:val="00863BB5"/>
    <w:rsid w:val="00863FC9"/>
    <w:rsid w:val="0086420E"/>
    <w:rsid w:val="008646FD"/>
    <w:rsid w:val="008647F2"/>
    <w:rsid w:val="00864BDE"/>
    <w:rsid w:val="00864CB9"/>
    <w:rsid w:val="00865175"/>
    <w:rsid w:val="00865CD6"/>
    <w:rsid w:val="00865F19"/>
    <w:rsid w:val="00866BB2"/>
    <w:rsid w:val="00866BD2"/>
    <w:rsid w:val="00866F0D"/>
    <w:rsid w:val="00867A77"/>
    <w:rsid w:val="00870FBB"/>
    <w:rsid w:val="0087124A"/>
    <w:rsid w:val="00871CFB"/>
    <w:rsid w:val="00871FB2"/>
    <w:rsid w:val="00872C29"/>
    <w:rsid w:val="0087397C"/>
    <w:rsid w:val="00873FE3"/>
    <w:rsid w:val="008742EE"/>
    <w:rsid w:val="0087454D"/>
    <w:rsid w:val="0087470D"/>
    <w:rsid w:val="008750DE"/>
    <w:rsid w:val="00875FF0"/>
    <w:rsid w:val="008761E7"/>
    <w:rsid w:val="00876424"/>
    <w:rsid w:val="00876EC4"/>
    <w:rsid w:val="008778CF"/>
    <w:rsid w:val="008779AC"/>
    <w:rsid w:val="0088060D"/>
    <w:rsid w:val="0088119D"/>
    <w:rsid w:val="0088130C"/>
    <w:rsid w:val="00881F6C"/>
    <w:rsid w:val="00881F87"/>
    <w:rsid w:val="00882F80"/>
    <w:rsid w:val="00883F0A"/>
    <w:rsid w:val="00884157"/>
    <w:rsid w:val="00884626"/>
    <w:rsid w:val="00884728"/>
    <w:rsid w:val="00884821"/>
    <w:rsid w:val="0088544B"/>
    <w:rsid w:val="008854AA"/>
    <w:rsid w:val="008854BF"/>
    <w:rsid w:val="00885584"/>
    <w:rsid w:val="008855AE"/>
    <w:rsid w:val="008859EA"/>
    <w:rsid w:val="00885A1A"/>
    <w:rsid w:val="00886220"/>
    <w:rsid w:val="0088635A"/>
    <w:rsid w:val="00886505"/>
    <w:rsid w:val="008867DC"/>
    <w:rsid w:val="00886B69"/>
    <w:rsid w:val="00887064"/>
    <w:rsid w:val="0088765E"/>
    <w:rsid w:val="00887D83"/>
    <w:rsid w:val="00890ED9"/>
    <w:rsid w:val="00891BC2"/>
    <w:rsid w:val="0089221F"/>
    <w:rsid w:val="00892877"/>
    <w:rsid w:val="00892F5A"/>
    <w:rsid w:val="008934F7"/>
    <w:rsid w:val="008938E6"/>
    <w:rsid w:val="00893A53"/>
    <w:rsid w:val="00894EB0"/>
    <w:rsid w:val="00895243"/>
    <w:rsid w:val="00895D6A"/>
    <w:rsid w:val="00895F93"/>
    <w:rsid w:val="008969B2"/>
    <w:rsid w:val="0089734A"/>
    <w:rsid w:val="008974B7"/>
    <w:rsid w:val="00897AC2"/>
    <w:rsid w:val="00897DFC"/>
    <w:rsid w:val="008A0A98"/>
    <w:rsid w:val="008A1E87"/>
    <w:rsid w:val="008A1F96"/>
    <w:rsid w:val="008A2090"/>
    <w:rsid w:val="008A2F9F"/>
    <w:rsid w:val="008A59AE"/>
    <w:rsid w:val="008A59B8"/>
    <w:rsid w:val="008A649E"/>
    <w:rsid w:val="008A64DF"/>
    <w:rsid w:val="008A7249"/>
    <w:rsid w:val="008A7474"/>
    <w:rsid w:val="008A7E86"/>
    <w:rsid w:val="008B12F8"/>
    <w:rsid w:val="008B13C8"/>
    <w:rsid w:val="008B14FF"/>
    <w:rsid w:val="008B1775"/>
    <w:rsid w:val="008B1EF8"/>
    <w:rsid w:val="008B271A"/>
    <w:rsid w:val="008B2E16"/>
    <w:rsid w:val="008B40D7"/>
    <w:rsid w:val="008B5D12"/>
    <w:rsid w:val="008B625C"/>
    <w:rsid w:val="008C0024"/>
    <w:rsid w:val="008C068F"/>
    <w:rsid w:val="008C07DE"/>
    <w:rsid w:val="008C0A89"/>
    <w:rsid w:val="008C1F8A"/>
    <w:rsid w:val="008C28C1"/>
    <w:rsid w:val="008C3F29"/>
    <w:rsid w:val="008C4032"/>
    <w:rsid w:val="008C4488"/>
    <w:rsid w:val="008C450D"/>
    <w:rsid w:val="008C49B8"/>
    <w:rsid w:val="008C49F3"/>
    <w:rsid w:val="008C4E0F"/>
    <w:rsid w:val="008C5AD2"/>
    <w:rsid w:val="008C65D0"/>
    <w:rsid w:val="008C6DC2"/>
    <w:rsid w:val="008C781E"/>
    <w:rsid w:val="008C7DF2"/>
    <w:rsid w:val="008D0A56"/>
    <w:rsid w:val="008D0D83"/>
    <w:rsid w:val="008D1035"/>
    <w:rsid w:val="008D20C2"/>
    <w:rsid w:val="008D29FD"/>
    <w:rsid w:val="008D2D1F"/>
    <w:rsid w:val="008D32C3"/>
    <w:rsid w:val="008D45D7"/>
    <w:rsid w:val="008D4847"/>
    <w:rsid w:val="008D4A9F"/>
    <w:rsid w:val="008D5273"/>
    <w:rsid w:val="008D5B76"/>
    <w:rsid w:val="008D5F02"/>
    <w:rsid w:val="008D6B42"/>
    <w:rsid w:val="008D764A"/>
    <w:rsid w:val="008E0357"/>
    <w:rsid w:val="008E095A"/>
    <w:rsid w:val="008E0DDC"/>
    <w:rsid w:val="008E11F9"/>
    <w:rsid w:val="008E12C7"/>
    <w:rsid w:val="008E151F"/>
    <w:rsid w:val="008E168F"/>
    <w:rsid w:val="008E1808"/>
    <w:rsid w:val="008E1A9B"/>
    <w:rsid w:val="008E1DB5"/>
    <w:rsid w:val="008E29AE"/>
    <w:rsid w:val="008E421C"/>
    <w:rsid w:val="008E4EEE"/>
    <w:rsid w:val="008E4F49"/>
    <w:rsid w:val="008E5DA3"/>
    <w:rsid w:val="008E5E84"/>
    <w:rsid w:val="008E65CD"/>
    <w:rsid w:val="008E6657"/>
    <w:rsid w:val="008E6F9F"/>
    <w:rsid w:val="008E6FFA"/>
    <w:rsid w:val="008E7172"/>
    <w:rsid w:val="008E721D"/>
    <w:rsid w:val="008E7A06"/>
    <w:rsid w:val="008F0547"/>
    <w:rsid w:val="008F1308"/>
    <w:rsid w:val="008F1C3F"/>
    <w:rsid w:val="008F1DA1"/>
    <w:rsid w:val="008F1E81"/>
    <w:rsid w:val="008F25D0"/>
    <w:rsid w:val="008F2BFD"/>
    <w:rsid w:val="008F31A2"/>
    <w:rsid w:val="008F3368"/>
    <w:rsid w:val="008F3600"/>
    <w:rsid w:val="008F3B0A"/>
    <w:rsid w:val="008F5560"/>
    <w:rsid w:val="008F56C3"/>
    <w:rsid w:val="008F6089"/>
    <w:rsid w:val="008F6416"/>
    <w:rsid w:val="008F64D0"/>
    <w:rsid w:val="008F6823"/>
    <w:rsid w:val="008F701E"/>
    <w:rsid w:val="008F7349"/>
    <w:rsid w:val="008F7850"/>
    <w:rsid w:val="008F7890"/>
    <w:rsid w:val="0090007A"/>
    <w:rsid w:val="009002E4"/>
    <w:rsid w:val="00900697"/>
    <w:rsid w:val="0090085A"/>
    <w:rsid w:val="00900D09"/>
    <w:rsid w:val="0090176C"/>
    <w:rsid w:val="009017AB"/>
    <w:rsid w:val="00901B14"/>
    <w:rsid w:val="0090255C"/>
    <w:rsid w:val="00902AD8"/>
    <w:rsid w:val="00902B56"/>
    <w:rsid w:val="00902E4D"/>
    <w:rsid w:val="009040EE"/>
    <w:rsid w:val="009041D1"/>
    <w:rsid w:val="009041D2"/>
    <w:rsid w:val="0090441B"/>
    <w:rsid w:val="009046BB"/>
    <w:rsid w:val="00904EC4"/>
    <w:rsid w:val="00905039"/>
    <w:rsid w:val="009054AA"/>
    <w:rsid w:val="009068AF"/>
    <w:rsid w:val="009110B3"/>
    <w:rsid w:val="009123E8"/>
    <w:rsid w:val="009139A3"/>
    <w:rsid w:val="00913A65"/>
    <w:rsid w:val="00913ED5"/>
    <w:rsid w:val="0091503C"/>
    <w:rsid w:val="00915311"/>
    <w:rsid w:val="00915528"/>
    <w:rsid w:val="0091584F"/>
    <w:rsid w:val="009159F4"/>
    <w:rsid w:val="00916399"/>
    <w:rsid w:val="009201DE"/>
    <w:rsid w:val="009204D0"/>
    <w:rsid w:val="009207E2"/>
    <w:rsid w:val="0092141E"/>
    <w:rsid w:val="00921BB8"/>
    <w:rsid w:val="009222EF"/>
    <w:rsid w:val="00922A94"/>
    <w:rsid w:val="00922ADB"/>
    <w:rsid w:val="00923360"/>
    <w:rsid w:val="00923407"/>
    <w:rsid w:val="00923423"/>
    <w:rsid w:val="009237D1"/>
    <w:rsid w:val="009241FD"/>
    <w:rsid w:val="00924664"/>
    <w:rsid w:val="00924C97"/>
    <w:rsid w:val="00924FAC"/>
    <w:rsid w:val="009255B0"/>
    <w:rsid w:val="009256F9"/>
    <w:rsid w:val="0092585F"/>
    <w:rsid w:val="00925CC3"/>
    <w:rsid w:val="00925F53"/>
    <w:rsid w:val="00926F71"/>
    <w:rsid w:val="00927524"/>
    <w:rsid w:val="00927887"/>
    <w:rsid w:val="009302A4"/>
    <w:rsid w:val="009302EC"/>
    <w:rsid w:val="0093065E"/>
    <w:rsid w:val="009308CA"/>
    <w:rsid w:val="00930C11"/>
    <w:rsid w:val="00931896"/>
    <w:rsid w:val="00931CB7"/>
    <w:rsid w:val="00932047"/>
    <w:rsid w:val="0093218A"/>
    <w:rsid w:val="009322E1"/>
    <w:rsid w:val="0093243A"/>
    <w:rsid w:val="009327DA"/>
    <w:rsid w:val="00932B25"/>
    <w:rsid w:val="00932C3E"/>
    <w:rsid w:val="00933BF9"/>
    <w:rsid w:val="0093414F"/>
    <w:rsid w:val="009343D9"/>
    <w:rsid w:val="009345DE"/>
    <w:rsid w:val="00934CB3"/>
    <w:rsid w:val="0093502E"/>
    <w:rsid w:val="00935190"/>
    <w:rsid w:val="0093617C"/>
    <w:rsid w:val="009363E8"/>
    <w:rsid w:val="0093655A"/>
    <w:rsid w:val="009373C0"/>
    <w:rsid w:val="009376E3"/>
    <w:rsid w:val="00941479"/>
    <w:rsid w:val="009414C2"/>
    <w:rsid w:val="009431A0"/>
    <w:rsid w:val="009432AC"/>
    <w:rsid w:val="009437D4"/>
    <w:rsid w:val="00943C81"/>
    <w:rsid w:val="0094401B"/>
    <w:rsid w:val="0094404E"/>
    <w:rsid w:val="00944C00"/>
    <w:rsid w:val="00945037"/>
    <w:rsid w:val="0094585F"/>
    <w:rsid w:val="00946086"/>
    <w:rsid w:val="00947346"/>
    <w:rsid w:val="0094758D"/>
    <w:rsid w:val="00947CF9"/>
    <w:rsid w:val="00950567"/>
    <w:rsid w:val="00950740"/>
    <w:rsid w:val="009507EB"/>
    <w:rsid w:val="00950A40"/>
    <w:rsid w:val="009514DD"/>
    <w:rsid w:val="009514E5"/>
    <w:rsid w:val="009515CF"/>
    <w:rsid w:val="00952443"/>
    <w:rsid w:val="009529E6"/>
    <w:rsid w:val="009532A9"/>
    <w:rsid w:val="00953B4D"/>
    <w:rsid w:val="00953B54"/>
    <w:rsid w:val="00954872"/>
    <w:rsid w:val="0095502E"/>
    <w:rsid w:val="00955280"/>
    <w:rsid w:val="00955B8F"/>
    <w:rsid w:val="009563B8"/>
    <w:rsid w:val="0095656F"/>
    <w:rsid w:val="009567B5"/>
    <w:rsid w:val="00956A21"/>
    <w:rsid w:val="00956D45"/>
    <w:rsid w:val="00956D65"/>
    <w:rsid w:val="00957172"/>
    <w:rsid w:val="00957269"/>
    <w:rsid w:val="00957481"/>
    <w:rsid w:val="00957598"/>
    <w:rsid w:val="009579C3"/>
    <w:rsid w:val="00960F9A"/>
    <w:rsid w:val="00962CA9"/>
    <w:rsid w:val="009633FA"/>
    <w:rsid w:val="00964007"/>
    <w:rsid w:val="009642CE"/>
    <w:rsid w:val="00964ECE"/>
    <w:rsid w:val="00964FF7"/>
    <w:rsid w:val="0096505A"/>
    <w:rsid w:val="00965341"/>
    <w:rsid w:val="00965342"/>
    <w:rsid w:val="00965439"/>
    <w:rsid w:val="00965760"/>
    <w:rsid w:val="00965AC6"/>
    <w:rsid w:val="0096610C"/>
    <w:rsid w:val="0096630D"/>
    <w:rsid w:val="0096699F"/>
    <w:rsid w:val="00966B9B"/>
    <w:rsid w:val="0096720B"/>
    <w:rsid w:val="0096759B"/>
    <w:rsid w:val="009676A9"/>
    <w:rsid w:val="00970272"/>
    <w:rsid w:val="00970441"/>
    <w:rsid w:val="00970FB5"/>
    <w:rsid w:val="00971A03"/>
    <w:rsid w:val="0097291A"/>
    <w:rsid w:val="00972A17"/>
    <w:rsid w:val="009735B7"/>
    <w:rsid w:val="009737C3"/>
    <w:rsid w:val="009739D1"/>
    <w:rsid w:val="009739FA"/>
    <w:rsid w:val="009742B8"/>
    <w:rsid w:val="00974529"/>
    <w:rsid w:val="00975799"/>
    <w:rsid w:val="00975F37"/>
    <w:rsid w:val="0097653B"/>
    <w:rsid w:val="0097659F"/>
    <w:rsid w:val="0097698E"/>
    <w:rsid w:val="0097702A"/>
    <w:rsid w:val="00977125"/>
    <w:rsid w:val="00977192"/>
    <w:rsid w:val="00977A89"/>
    <w:rsid w:val="00980EE3"/>
    <w:rsid w:val="00981DFB"/>
    <w:rsid w:val="009820C4"/>
    <w:rsid w:val="00983045"/>
    <w:rsid w:val="0098395B"/>
    <w:rsid w:val="00983A69"/>
    <w:rsid w:val="0098415E"/>
    <w:rsid w:val="00985CA8"/>
    <w:rsid w:val="009869CE"/>
    <w:rsid w:val="00986A3E"/>
    <w:rsid w:val="00986A7E"/>
    <w:rsid w:val="00987392"/>
    <w:rsid w:val="009902A4"/>
    <w:rsid w:val="00990F32"/>
    <w:rsid w:val="00991993"/>
    <w:rsid w:val="00991AE5"/>
    <w:rsid w:val="00993327"/>
    <w:rsid w:val="00993518"/>
    <w:rsid w:val="00993D72"/>
    <w:rsid w:val="009944B2"/>
    <w:rsid w:val="00994670"/>
    <w:rsid w:val="00994A90"/>
    <w:rsid w:val="0099551E"/>
    <w:rsid w:val="0099626F"/>
    <w:rsid w:val="00996B86"/>
    <w:rsid w:val="0099771C"/>
    <w:rsid w:val="009A08BB"/>
    <w:rsid w:val="009A121F"/>
    <w:rsid w:val="009A15AF"/>
    <w:rsid w:val="009A1A04"/>
    <w:rsid w:val="009A1DD4"/>
    <w:rsid w:val="009A2E1E"/>
    <w:rsid w:val="009A39EB"/>
    <w:rsid w:val="009A49C8"/>
    <w:rsid w:val="009A4F9A"/>
    <w:rsid w:val="009A51DA"/>
    <w:rsid w:val="009A5AC7"/>
    <w:rsid w:val="009A676B"/>
    <w:rsid w:val="009A6EDF"/>
    <w:rsid w:val="009A7201"/>
    <w:rsid w:val="009A7DCB"/>
    <w:rsid w:val="009A7EE6"/>
    <w:rsid w:val="009B0161"/>
    <w:rsid w:val="009B0D9E"/>
    <w:rsid w:val="009B0E17"/>
    <w:rsid w:val="009B1137"/>
    <w:rsid w:val="009B15FF"/>
    <w:rsid w:val="009B28AD"/>
    <w:rsid w:val="009B2FAC"/>
    <w:rsid w:val="009B4AA6"/>
    <w:rsid w:val="009B7177"/>
    <w:rsid w:val="009B7B87"/>
    <w:rsid w:val="009C0710"/>
    <w:rsid w:val="009C09B2"/>
    <w:rsid w:val="009C1335"/>
    <w:rsid w:val="009C1445"/>
    <w:rsid w:val="009C1B1F"/>
    <w:rsid w:val="009C1B7C"/>
    <w:rsid w:val="009C23CE"/>
    <w:rsid w:val="009C2665"/>
    <w:rsid w:val="009C3425"/>
    <w:rsid w:val="009C4591"/>
    <w:rsid w:val="009C478E"/>
    <w:rsid w:val="009C5208"/>
    <w:rsid w:val="009C5335"/>
    <w:rsid w:val="009C5CA8"/>
    <w:rsid w:val="009C5CE3"/>
    <w:rsid w:val="009C62AC"/>
    <w:rsid w:val="009C6DD2"/>
    <w:rsid w:val="009C6E2C"/>
    <w:rsid w:val="009C7265"/>
    <w:rsid w:val="009C7683"/>
    <w:rsid w:val="009C7776"/>
    <w:rsid w:val="009C7888"/>
    <w:rsid w:val="009D01D0"/>
    <w:rsid w:val="009D027A"/>
    <w:rsid w:val="009D0761"/>
    <w:rsid w:val="009D0EA2"/>
    <w:rsid w:val="009D1905"/>
    <w:rsid w:val="009D1A0A"/>
    <w:rsid w:val="009D1E40"/>
    <w:rsid w:val="009D367A"/>
    <w:rsid w:val="009D41FD"/>
    <w:rsid w:val="009D4D0F"/>
    <w:rsid w:val="009D57C2"/>
    <w:rsid w:val="009D69BC"/>
    <w:rsid w:val="009D741D"/>
    <w:rsid w:val="009D77DB"/>
    <w:rsid w:val="009D78C8"/>
    <w:rsid w:val="009D7A91"/>
    <w:rsid w:val="009D7C9B"/>
    <w:rsid w:val="009E001A"/>
    <w:rsid w:val="009E0562"/>
    <w:rsid w:val="009E0860"/>
    <w:rsid w:val="009E0987"/>
    <w:rsid w:val="009E130C"/>
    <w:rsid w:val="009E1587"/>
    <w:rsid w:val="009E166D"/>
    <w:rsid w:val="009E1788"/>
    <w:rsid w:val="009E1C01"/>
    <w:rsid w:val="009E1E84"/>
    <w:rsid w:val="009E212D"/>
    <w:rsid w:val="009E2AD3"/>
    <w:rsid w:val="009E2DCD"/>
    <w:rsid w:val="009E2E4E"/>
    <w:rsid w:val="009E34D9"/>
    <w:rsid w:val="009E36D4"/>
    <w:rsid w:val="009E39D4"/>
    <w:rsid w:val="009E3CC4"/>
    <w:rsid w:val="009E3E91"/>
    <w:rsid w:val="009E447E"/>
    <w:rsid w:val="009E44BE"/>
    <w:rsid w:val="009E471C"/>
    <w:rsid w:val="009E4E2B"/>
    <w:rsid w:val="009E4EA5"/>
    <w:rsid w:val="009E5EEA"/>
    <w:rsid w:val="009E680A"/>
    <w:rsid w:val="009E7122"/>
    <w:rsid w:val="009E7437"/>
    <w:rsid w:val="009F0081"/>
    <w:rsid w:val="009F0AE7"/>
    <w:rsid w:val="009F104E"/>
    <w:rsid w:val="009F152E"/>
    <w:rsid w:val="009F24B3"/>
    <w:rsid w:val="009F28BD"/>
    <w:rsid w:val="009F321B"/>
    <w:rsid w:val="009F3587"/>
    <w:rsid w:val="009F3898"/>
    <w:rsid w:val="009F41BB"/>
    <w:rsid w:val="009F46F1"/>
    <w:rsid w:val="009F479A"/>
    <w:rsid w:val="009F4D68"/>
    <w:rsid w:val="009F4E54"/>
    <w:rsid w:val="009F4F43"/>
    <w:rsid w:val="009F4FEB"/>
    <w:rsid w:val="009F57B2"/>
    <w:rsid w:val="009F5801"/>
    <w:rsid w:val="009F5ED1"/>
    <w:rsid w:val="009F67E1"/>
    <w:rsid w:val="009F69CC"/>
    <w:rsid w:val="009F6A4D"/>
    <w:rsid w:val="009F7D77"/>
    <w:rsid w:val="009F7F2E"/>
    <w:rsid w:val="00A00463"/>
    <w:rsid w:val="00A011F4"/>
    <w:rsid w:val="00A0194B"/>
    <w:rsid w:val="00A023B5"/>
    <w:rsid w:val="00A02843"/>
    <w:rsid w:val="00A03B18"/>
    <w:rsid w:val="00A03DDE"/>
    <w:rsid w:val="00A040EF"/>
    <w:rsid w:val="00A04626"/>
    <w:rsid w:val="00A046C2"/>
    <w:rsid w:val="00A052D1"/>
    <w:rsid w:val="00A05A0E"/>
    <w:rsid w:val="00A05ABC"/>
    <w:rsid w:val="00A05E0A"/>
    <w:rsid w:val="00A07989"/>
    <w:rsid w:val="00A109D8"/>
    <w:rsid w:val="00A10C6A"/>
    <w:rsid w:val="00A115F0"/>
    <w:rsid w:val="00A12929"/>
    <w:rsid w:val="00A13D46"/>
    <w:rsid w:val="00A14A4F"/>
    <w:rsid w:val="00A14BB4"/>
    <w:rsid w:val="00A14C64"/>
    <w:rsid w:val="00A160A0"/>
    <w:rsid w:val="00A163E9"/>
    <w:rsid w:val="00A16C1D"/>
    <w:rsid w:val="00A17381"/>
    <w:rsid w:val="00A17BA6"/>
    <w:rsid w:val="00A200D9"/>
    <w:rsid w:val="00A202DD"/>
    <w:rsid w:val="00A206F9"/>
    <w:rsid w:val="00A20767"/>
    <w:rsid w:val="00A211AD"/>
    <w:rsid w:val="00A21DCB"/>
    <w:rsid w:val="00A22364"/>
    <w:rsid w:val="00A2332A"/>
    <w:rsid w:val="00A23DF0"/>
    <w:rsid w:val="00A2491D"/>
    <w:rsid w:val="00A25054"/>
    <w:rsid w:val="00A25143"/>
    <w:rsid w:val="00A25504"/>
    <w:rsid w:val="00A2598B"/>
    <w:rsid w:val="00A25A71"/>
    <w:rsid w:val="00A25B62"/>
    <w:rsid w:val="00A26651"/>
    <w:rsid w:val="00A26712"/>
    <w:rsid w:val="00A267EE"/>
    <w:rsid w:val="00A269FF"/>
    <w:rsid w:val="00A26A8C"/>
    <w:rsid w:val="00A303F2"/>
    <w:rsid w:val="00A3055B"/>
    <w:rsid w:val="00A308E2"/>
    <w:rsid w:val="00A313EB"/>
    <w:rsid w:val="00A31787"/>
    <w:rsid w:val="00A3186C"/>
    <w:rsid w:val="00A31B51"/>
    <w:rsid w:val="00A31C14"/>
    <w:rsid w:val="00A32FF4"/>
    <w:rsid w:val="00A32FF7"/>
    <w:rsid w:val="00A334D2"/>
    <w:rsid w:val="00A33567"/>
    <w:rsid w:val="00A341F9"/>
    <w:rsid w:val="00A34252"/>
    <w:rsid w:val="00A3433B"/>
    <w:rsid w:val="00A34573"/>
    <w:rsid w:val="00A355FB"/>
    <w:rsid w:val="00A3715C"/>
    <w:rsid w:val="00A37191"/>
    <w:rsid w:val="00A37595"/>
    <w:rsid w:val="00A37AC0"/>
    <w:rsid w:val="00A37D30"/>
    <w:rsid w:val="00A40DA8"/>
    <w:rsid w:val="00A40ED6"/>
    <w:rsid w:val="00A411A5"/>
    <w:rsid w:val="00A412A4"/>
    <w:rsid w:val="00A414EA"/>
    <w:rsid w:val="00A425AC"/>
    <w:rsid w:val="00A42760"/>
    <w:rsid w:val="00A4344C"/>
    <w:rsid w:val="00A4383E"/>
    <w:rsid w:val="00A44538"/>
    <w:rsid w:val="00A447E8"/>
    <w:rsid w:val="00A449C1"/>
    <w:rsid w:val="00A45537"/>
    <w:rsid w:val="00A45C84"/>
    <w:rsid w:val="00A463E5"/>
    <w:rsid w:val="00A46A7F"/>
    <w:rsid w:val="00A47272"/>
    <w:rsid w:val="00A4731D"/>
    <w:rsid w:val="00A4742B"/>
    <w:rsid w:val="00A47B04"/>
    <w:rsid w:val="00A51255"/>
    <w:rsid w:val="00A530EB"/>
    <w:rsid w:val="00A54FB9"/>
    <w:rsid w:val="00A563A5"/>
    <w:rsid w:val="00A56846"/>
    <w:rsid w:val="00A5777C"/>
    <w:rsid w:val="00A57D40"/>
    <w:rsid w:val="00A57E01"/>
    <w:rsid w:val="00A57EAC"/>
    <w:rsid w:val="00A60193"/>
    <w:rsid w:val="00A60F0A"/>
    <w:rsid w:val="00A611DE"/>
    <w:rsid w:val="00A613E7"/>
    <w:rsid w:val="00A616E2"/>
    <w:rsid w:val="00A61BEC"/>
    <w:rsid w:val="00A63945"/>
    <w:rsid w:val="00A65BC4"/>
    <w:rsid w:val="00A66527"/>
    <w:rsid w:val="00A66907"/>
    <w:rsid w:val="00A66C68"/>
    <w:rsid w:val="00A674E6"/>
    <w:rsid w:val="00A7002C"/>
    <w:rsid w:val="00A7030D"/>
    <w:rsid w:val="00A70355"/>
    <w:rsid w:val="00A70B05"/>
    <w:rsid w:val="00A70DF7"/>
    <w:rsid w:val="00A7235D"/>
    <w:rsid w:val="00A72402"/>
    <w:rsid w:val="00A72D71"/>
    <w:rsid w:val="00A72FCA"/>
    <w:rsid w:val="00A73B5A"/>
    <w:rsid w:val="00A74C16"/>
    <w:rsid w:val="00A761E1"/>
    <w:rsid w:val="00A76E59"/>
    <w:rsid w:val="00A7703C"/>
    <w:rsid w:val="00A8023F"/>
    <w:rsid w:val="00A8067B"/>
    <w:rsid w:val="00A80881"/>
    <w:rsid w:val="00A8150E"/>
    <w:rsid w:val="00A81C9B"/>
    <w:rsid w:val="00A8237E"/>
    <w:rsid w:val="00A82641"/>
    <w:rsid w:val="00A8293C"/>
    <w:rsid w:val="00A83723"/>
    <w:rsid w:val="00A83920"/>
    <w:rsid w:val="00A83DD8"/>
    <w:rsid w:val="00A84722"/>
    <w:rsid w:val="00A84C07"/>
    <w:rsid w:val="00A85017"/>
    <w:rsid w:val="00A85069"/>
    <w:rsid w:val="00A85531"/>
    <w:rsid w:val="00A860CF"/>
    <w:rsid w:val="00A86C02"/>
    <w:rsid w:val="00A86FEE"/>
    <w:rsid w:val="00A9086C"/>
    <w:rsid w:val="00A91033"/>
    <w:rsid w:val="00A91607"/>
    <w:rsid w:val="00A9177F"/>
    <w:rsid w:val="00A92440"/>
    <w:rsid w:val="00A92974"/>
    <w:rsid w:val="00A933AD"/>
    <w:rsid w:val="00A93E09"/>
    <w:rsid w:val="00A93E88"/>
    <w:rsid w:val="00A93EC0"/>
    <w:rsid w:val="00A94A7C"/>
    <w:rsid w:val="00A94CA3"/>
    <w:rsid w:val="00A94EF5"/>
    <w:rsid w:val="00A95302"/>
    <w:rsid w:val="00A9543E"/>
    <w:rsid w:val="00A95545"/>
    <w:rsid w:val="00A95B36"/>
    <w:rsid w:val="00A964FF"/>
    <w:rsid w:val="00A966B3"/>
    <w:rsid w:val="00A97221"/>
    <w:rsid w:val="00A972D5"/>
    <w:rsid w:val="00A972DC"/>
    <w:rsid w:val="00A97A5E"/>
    <w:rsid w:val="00AA02B6"/>
    <w:rsid w:val="00AA086C"/>
    <w:rsid w:val="00AA15C6"/>
    <w:rsid w:val="00AA16A3"/>
    <w:rsid w:val="00AA2061"/>
    <w:rsid w:val="00AA247D"/>
    <w:rsid w:val="00AA268D"/>
    <w:rsid w:val="00AA28B8"/>
    <w:rsid w:val="00AA2E9E"/>
    <w:rsid w:val="00AA43FD"/>
    <w:rsid w:val="00AA5243"/>
    <w:rsid w:val="00AA5D41"/>
    <w:rsid w:val="00AA5E66"/>
    <w:rsid w:val="00AA5EC8"/>
    <w:rsid w:val="00AA64D1"/>
    <w:rsid w:val="00AA6DF9"/>
    <w:rsid w:val="00AA6F0F"/>
    <w:rsid w:val="00AA77FE"/>
    <w:rsid w:val="00AA797D"/>
    <w:rsid w:val="00AA7C39"/>
    <w:rsid w:val="00AB103B"/>
    <w:rsid w:val="00AB1490"/>
    <w:rsid w:val="00AB2164"/>
    <w:rsid w:val="00AB2799"/>
    <w:rsid w:val="00AB2CBA"/>
    <w:rsid w:val="00AB2D5C"/>
    <w:rsid w:val="00AB2F95"/>
    <w:rsid w:val="00AB331D"/>
    <w:rsid w:val="00AB37EA"/>
    <w:rsid w:val="00AB3B58"/>
    <w:rsid w:val="00AB3D5D"/>
    <w:rsid w:val="00AB4194"/>
    <w:rsid w:val="00AB43A7"/>
    <w:rsid w:val="00AB4827"/>
    <w:rsid w:val="00AB4B1E"/>
    <w:rsid w:val="00AB556D"/>
    <w:rsid w:val="00AB5B17"/>
    <w:rsid w:val="00AB6705"/>
    <w:rsid w:val="00AB6A10"/>
    <w:rsid w:val="00AB6F66"/>
    <w:rsid w:val="00AB7E8E"/>
    <w:rsid w:val="00AC1229"/>
    <w:rsid w:val="00AC1B2E"/>
    <w:rsid w:val="00AC1C11"/>
    <w:rsid w:val="00AC2059"/>
    <w:rsid w:val="00AC26C7"/>
    <w:rsid w:val="00AC2C43"/>
    <w:rsid w:val="00AC2FA6"/>
    <w:rsid w:val="00AC3722"/>
    <w:rsid w:val="00AC37AF"/>
    <w:rsid w:val="00AC3C66"/>
    <w:rsid w:val="00AC3FEC"/>
    <w:rsid w:val="00AC48A5"/>
    <w:rsid w:val="00AC5499"/>
    <w:rsid w:val="00AC5A7D"/>
    <w:rsid w:val="00AC5C2A"/>
    <w:rsid w:val="00AC6744"/>
    <w:rsid w:val="00AC6CAD"/>
    <w:rsid w:val="00AC7077"/>
    <w:rsid w:val="00AC76AD"/>
    <w:rsid w:val="00AD0421"/>
    <w:rsid w:val="00AD050E"/>
    <w:rsid w:val="00AD0590"/>
    <w:rsid w:val="00AD0E1D"/>
    <w:rsid w:val="00AD0E39"/>
    <w:rsid w:val="00AD154F"/>
    <w:rsid w:val="00AD1C7B"/>
    <w:rsid w:val="00AD1DBB"/>
    <w:rsid w:val="00AD1FD5"/>
    <w:rsid w:val="00AD2B66"/>
    <w:rsid w:val="00AD2BE7"/>
    <w:rsid w:val="00AD2C7F"/>
    <w:rsid w:val="00AD3073"/>
    <w:rsid w:val="00AD3905"/>
    <w:rsid w:val="00AD39C0"/>
    <w:rsid w:val="00AD4D81"/>
    <w:rsid w:val="00AD5FB2"/>
    <w:rsid w:val="00AD7085"/>
    <w:rsid w:val="00AD7891"/>
    <w:rsid w:val="00AD7A45"/>
    <w:rsid w:val="00AE03B2"/>
    <w:rsid w:val="00AE0D6D"/>
    <w:rsid w:val="00AE0F28"/>
    <w:rsid w:val="00AE0F7C"/>
    <w:rsid w:val="00AE16B4"/>
    <w:rsid w:val="00AE1FD1"/>
    <w:rsid w:val="00AE3AF5"/>
    <w:rsid w:val="00AE3CDA"/>
    <w:rsid w:val="00AE4048"/>
    <w:rsid w:val="00AE446D"/>
    <w:rsid w:val="00AE47F5"/>
    <w:rsid w:val="00AE49FD"/>
    <w:rsid w:val="00AE4DF9"/>
    <w:rsid w:val="00AE51B7"/>
    <w:rsid w:val="00AE5435"/>
    <w:rsid w:val="00AE5CA4"/>
    <w:rsid w:val="00AE62E6"/>
    <w:rsid w:val="00AE68AC"/>
    <w:rsid w:val="00AE75A3"/>
    <w:rsid w:val="00AE7EF3"/>
    <w:rsid w:val="00AF03E3"/>
    <w:rsid w:val="00AF205A"/>
    <w:rsid w:val="00AF222C"/>
    <w:rsid w:val="00AF22DB"/>
    <w:rsid w:val="00AF27B4"/>
    <w:rsid w:val="00AF4C99"/>
    <w:rsid w:val="00AF5146"/>
    <w:rsid w:val="00AF528E"/>
    <w:rsid w:val="00AF57D7"/>
    <w:rsid w:val="00AF5CC3"/>
    <w:rsid w:val="00AF5E65"/>
    <w:rsid w:val="00AF6435"/>
    <w:rsid w:val="00AF7A4F"/>
    <w:rsid w:val="00B00953"/>
    <w:rsid w:val="00B00DBF"/>
    <w:rsid w:val="00B00E15"/>
    <w:rsid w:val="00B016B4"/>
    <w:rsid w:val="00B0170B"/>
    <w:rsid w:val="00B018A9"/>
    <w:rsid w:val="00B01A4E"/>
    <w:rsid w:val="00B01D41"/>
    <w:rsid w:val="00B01FD0"/>
    <w:rsid w:val="00B0252D"/>
    <w:rsid w:val="00B02A7B"/>
    <w:rsid w:val="00B02E08"/>
    <w:rsid w:val="00B02ED8"/>
    <w:rsid w:val="00B03561"/>
    <w:rsid w:val="00B03DA4"/>
    <w:rsid w:val="00B041D5"/>
    <w:rsid w:val="00B04507"/>
    <w:rsid w:val="00B04784"/>
    <w:rsid w:val="00B0480F"/>
    <w:rsid w:val="00B05700"/>
    <w:rsid w:val="00B06DA9"/>
    <w:rsid w:val="00B07F5C"/>
    <w:rsid w:val="00B1024C"/>
    <w:rsid w:val="00B1036F"/>
    <w:rsid w:val="00B1083D"/>
    <w:rsid w:val="00B10B0E"/>
    <w:rsid w:val="00B11894"/>
    <w:rsid w:val="00B124B9"/>
    <w:rsid w:val="00B1261D"/>
    <w:rsid w:val="00B12ABE"/>
    <w:rsid w:val="00B133EC"/>
    <w:rsid w:val="00B134C7"/>
    <w:rsid w:val="00B13BB0"/>
    <w:rsid w:val="00B14070"/>
    <w:rsid w:val="00B142CE"/>
    <w:rsid w:val="00B1548B"/>
    <w:rsid w:val="00B15B20"/>
    <w:rsid w:val="00B15D3A"/>
    <w:rsid w:val="00B15E5C"/>
    <w:rsid w:val="00B15FEF"/>
    <w:rsid w:val="00B17CB4"/>
    <w:rsid w:val="00B17F34"/>
    <w:rsid w:val="00B17F5B"/>
    <w:rsid w:val="00B202A0"/>
    <w:rsid w:val="00B2066F"/>
    <w:rsid w:val="00B214D0"/>
    <w:rsid w:val="00B2208F"/>
    <w:rsid w:val="00B22CDA"/>
    <w:rsid w:val="00B237A8"/>
    <w:rsid w:val="00B23D5C"/>
    <w:rsid w:val="00B244BE"/>
    <w:rsid w:val="00B25074"/>
    <w:rsid w:val="00B25671"/>
    <w:rsid w:val="00B2579A"/>
    <w:rsid w:val="00B2600B"/>
    <w:rsid w:val="00B26706"/>
    <w:rsid w:val="00B26EE9"/>
    <w:rsid w:val="00B2701D"/>
    <w:rsid w:val="00B276A1"/>
    <w:rsid w:val="00B27717"/>
    <w:rsid w:val="00B2794A"/>
    <w:rsid w:val="00B27A61"/>
    <w:rsid w:val="00B27B9B"/>
    <w:rsid w:val="00B30441"/>
    <w:rsid w:val="00B305D6"/>
    <w:rsid w:val="00B309A2"/>
    <w:rsid w:val="00B30D48"/>
    <w:rsid w:val="00B3106E"/>
    <w:rsid w:val="00B31082"/>
    <w:rsid w:val="00B3121E"/>
    <w:rsid w:val="00B31645"/>
    <w:rsid w:val="00B31A07"/>
    <w:rsid w:val="00B32D19"/>
    <w:rsid w:val="00B33544"/>
    <w:rsid w:val="00B33C28"/>
    <w:rsid w:val="00B34619"/>
    <w:rsid w:val="00B348D7"/>
    <w:rsid w:val="00B358F4"/>
    <w:rsid w:val="00B359BC"/>
    <w:rsid w:val="00B35A99"/>
    <w:rsid w:val="00B362D5"/>
    <w:rsid w:val="00B36804"/>
    <w:rsid w:val="00B36AA8"/>
    <w:rsid w:val="00B36C40"/>
    <w:rsid w:val="00B3749A"/>
    <w:rsid w:val="00B378CB"/>
    <w:rsid w:val="00B37FA6"/>
    <w:rsid w:val="00B408C8"/>
    <w:rsid w:val="00B41179"/>
    <w:rsid w:val="00B4158E"/>
    <w:rsid w:val="00B4164B"/>
    <w:rsid w:val="00B42208"/>
    <w:rsid w:val="00B42FF0"/>
    <w:rsid w:val="00B43153"/>
    <w:rsid w:val="00B433A8"/>
    <w:rsid w:val="00B43543"/>
    <w:rsid w:val="00B43743"/>
    <w:rsid w:val="00B437ED"/>
    <w:rsid w:val="00B44498"/>
    <w:rsid w:val="00B44B9A"/>
    <w:rsid w:val="00B44BCD"/>
    <w:rsid w:val="00B45675"/>
    <w:rsid w:val="00B45AC7"/>
    <w:rsid w:val="00B4644D"/>
    <w:rsid w:val="00B46484"/>
    <w:rsid w:val="00B46638"/>
    <w:rsid w:val="00B466B4"/>
    <w:rsid w:val="00B466D6"/>
    <w:rsid w:val="00B46A5B"/>
    <w:rsid w:val="00B46A78"/>
    <w:rsid w:val="00B47B58"/>
    <w:rsid w:val="00B50937"/>
    <w:rsid w:val="00B52586"/>
    <w:rsid w:val="00B529A1"/>
    <w:rsid w:val="00B5349B"/>
    <w:rsid w:val="00B535D2"/>
    <w:rsid w:val="00B53996"/>
    <w:rsid w:val="00B53B04"/>
    <w:rsid w:val="00B53C81"/>
    <w:rsid w:val="00B54193"/>
    <w:rsid w:val="00B5497F"/>
    <w:rsid w:val="00B54C5F"/>
    <w:rsid w:val="00B54E84"/>
    <w:rsid w:val="00B55455"/>
    <w:rsid w:val="00B574DE"/>
    <w:rsid w:val="00B576A2"/>
    <w:rsid w:val="00B609AF"/>
    <w:rsid w:val="00B60EA5"/>
    <w:rsid w:val="00B61923"/>
    <w:rsid w:val="00B6349E"/>
    <w:rsid w:val="00B63733"/>
    <w:rsid w:val="00B63854"/>
    <w:rsid w:val="00B63F28"/>
    <w:rsid w:val="00B63FF6"/>
    <w:rsid w:val="00B6423F"/>
    <w:rsid w:val="00B64C09"/>
    <w:rsid w:val="00B64E43"/>
    <w:rsid w:val="00B65217"/>
    <w:rsid w:val="00B65654"/>
    <w:rsid w:val="00B659E0"/>
    <w:rsid w:val="00B660D2"/>
    <w:rsid w:val="00B66B21"/>
    <w:rsid w:val="00B67141"/>
    <w:rsid w:val="00B67D3B"/>
    <w:rsid w:val="00B70019"/>
    <w:rsid w:val="00B704FE"/>
    <w:rsid w:val="00B70B9C"/>
    <w:rsid w:val="00B715B3"/>
    <w:rsid w:val="00B71D9C"/>
    <w:rsid w:val="00B723FD"/>
    <w:rsid w:val="00B72713"/>
    <w:rsid w:val="00B72856"/>
    <w:rsid w:val="00B72C8F"/>
    <w:rsid w:val="00B733C5"/>
    <w:rsid w:val="00B73AF8"/>
    <w:rsid w:val="00B74046"/>
    <w:rsid w:val="00B7473C"/>
    <w:rsid w:val="00B749B9"/>
    <w:rsid w:val="00B75843"/>
    <w:rsid w:val="00B76002"/>
    <w:rsid w:val="00B7624E"/>
    <w:rsid w:val="00B76587"/>
    <w:rsid w:val="00B7694B"/>
    <w:rsid w:val="00B7744A"/>
    <w:rsid w:val="00B77458"/>
    <w:rsid w:val="00B77CA2"/>
    <w:rsid w:val="00B800EF"/>
    <w:rsid w:val="00B807C9"/>
    <w:rsid w:val="00B82DBF"/>
    <w:rsid w:val="00B832DA"/>
    <w:rsid w:val="00B83975"/>
    <w:rsid w:val="00B846A1"/>
    <w:rsid w:val="00B84B3B"/>
    <w:rsid w:val="00B84BEC"/>
    <w:rsid w:val="00B84C04"/>
    <w:rsid w:val="00B84E1C"/>
    <w:rsid w:val="00B84EF4"/>
    <w:rsid w:val="00B87355"/>
    <w:rsid w:val="00B87AD2"/>
    <w:rsid w:val="00B9000A"/>
    <w:rsid w:val="00B900A1"/>
    <w:rsid w:val="00B904F0"/>
    <w:rsid w:val="00B909CA"/>
    <w:rsid w:val="00B917D5"/>
    <w:rsid w:val="00B91D93"/>
    <w:rsid w:val="00B91E23"/>
    <w:rsid w:val="00B92432"/>
    <w:rsid w:val="00B92A1D"/>
    <w:rsid w:val="00B9444E"/>
    <w:rsid w:val="00B94C18"/>
    <w:rsid w:val="00B94CC5"/>
    <w:rsid w:val="00B95C30"/>
    <w:rsid w:val="00B96E69"/>
    <w:rsid w:val="00B973B6"/>
    <w:rsid w:val="00B975A0"/>
    <w:rsid w:val="00B97DB2"/>
    <w:rsid w:val="00BA05A1"/>
    <w:rsid w:val="00BA07D8"/>
    <w:rsid w:val="00BA0ACC"/>
    <w:rsid w:val="00BA1690"/>
    <w:rsid w:val="00BA1943"/>
    <w:rsid w:val="00BA1A05"/>
    <w:rsid w:val="00BA307D"/>
    <w:rsid w:val="00BA3414"/>
    <w:rsid w:val="00BA3B42"/>
    <w:rsid w:val="00BA3E0E"/>
    <w:rsid w:val="00BA5932"/>
    <w:rsid w:val="00BA607B"/>
    <w:rsid w:val="00BA6174"/>
    <w:rsid w:val="00BA61CE"/>
    <w:rsid w:val="00BA65B9"/>
    <w:rsid w:val="00BA68F9"/>
    <w:rsid w:val="00BA6CD1"/>
    <w:rsid w:val="00BA6DC5"/>
    <w:rsid w:val="00BA728F"/>
    <w:rsid w:val="00BA742F"/>
    <w:rsid w:val="00BA7824"/>
    <w:rsid w:val="00BA7D53"/>
    <w:rsid w:val="00BB0094"/>
    <w:rsid w:val="00BB08BE"/>
    <w:rsid w:val="00BB0CDE"/>
    <w:rsid w:val="00BB0EF0"/>
    <w:rsid w:val="00BB1AFD"/>
    <w:rsid w:val="00BB2332"/>
    <w:rsid w:val="00BB2D2C"/>
    <w:rsid w:val="00BB338C"/>
    <w:rsid w:val="00BB3B75"/>
    <w:rsid w:val="00BB4962"/>
    <w:rsid w:val="00BB4970"/>
    <w:rsid w:val="00BB4B9A"/>
    <w:rsid w:val="00BB5996"/>
    <w:rsid w:val="00BB5B35"/>
    <w:rsid w:val="00BB5D3C"/>
    <w:rsid w:val="00BC0E0D"/>
    <w:rsid w:val="00BC1994"/>
    <w:rsid w:val="00BC19AF"/>
    <w:rsid w:val="00BC1A5E"/>
    <w:rsid w:val="00BC1DDA"/>
    <w:rsid w:val="00BC2A74"/>
    <w:rsid w:val="00BC4220"/>
    <w:rsid w:val="00BC4596"/>
    <w:rsid w:val="00BC4F18"/>
    <w:rsid w:val="00BC4F30"/>
    <w:rsid w:val="00BC62B6"/>
    <w:rsid w:val="00BD0263"/>
    <w:rsid w:val="00BD0CB5"/>
    <w:rsid w:val="00BD0D3C"/>
    <w:rsid w:val="00BD119E"/>
    <w:rsid w:val="00BD159C"/>
    <w:rsid w:val="00BD2918"/>
    <w:rsid w:val="00BD3191"/>
    <w:rsid w:val="00BD390E"/>
    <w:rsid w:val="00BD4D55"/>
    <w:rsid w:val="00BD6AB5"/>
    <w:rsid w:val="00BD7570"/>
    <w:rsid w:val="00BD7A65"/>
    <w:rsid w:val="00BD7C80"/>
    <w:rsid w:val="00BD7F4C"/>
    <w:rsid w:val="00BE028B"/>
    <w:rsid w:val="00BE02B5"/>
    <w:rsid w:val="00BE0F65"/>
    <w:rsid w:val="00BE142D"/>
    <w:rsid w:val="00BE159C"/>
    <w:rsid w:val="00BE1A18"/>
    <w:rsid w:val="00BE332C"/>
    <w:rsid w:val="00BE3491"/>
    <w:rsid w:val="00BE3656"/>
    <w:rsid w:val="00BE37C9"/>
    <w:rsid w:val="00BE3F6D"/>
    <w:rsid w:val="00BE3FE1"/>
    <w:rsid w:val="00BE43B7"/>
    <w:rsid w:val="00BE441A"/>
    <w:rsid w:val="00BE4448"/>
    <w:rsid w:val="00BE4B9E"/>
    <w:rsid w:val="00BE4BCE"/>
    <w:rsid w:val="00BE4C26"/>
    <w:rsid w:val="00BE4EF6"/>
    <w:rsid w:val="00BE54E8"/>
    <w:rsid w:val="00BE580F"/>
    <w:rsid w:val="00BE5F2C"/>
    <w:rsid w:val="00BE6048"/>
    <w:rsid w:val="00BE71A6"/>
    <w:rsid w:val="00BF019F"/>
    <w:rsid w:val="00BF0573"/>
    <w:rsid w:val="00BF24D1"/>
    <w:rsid w:val="00BF2E7C"/>
    <w:rsid w:val="00BF2F12"/>
    <w:rsid w:val="00BF322D"/>
    <w:rsid w:val="00BF376A"/>
    <w:rsid w:val="00BF3971"/>
    <w:rsid w:val="00BF4FA1"/>
    <w:rsid w:val="00BF5AD8"/>
    <w:rsid w:val="00BF64C0"/>
    <w:rsid w:val="00BF6AD1"/>
    <w:rsid w:val="00BF70E3"/>
    <w:rsid w:val="00BF7F13"/>
    <w:rsid w:val="00C00367"/>
    <w:rsid w:val="00C00717"/>
    <w:rsid w:val="00C01765"/>
    <w:rsid w:val="00C020D9"/>
    <w:rsid w:val="00C02234"/>
    <w:rsid w:val="00C0223B"/>
    <w:rsid w:val="00C028EA"/>
    <w:rsid w:val="00C02F14"/>
    <w:rsid w:val="00C03086"/>
    <w:rsid w:val="00C03699"/>
    <w:rsid w:val="00C037FB"/>
    <w:rsid w:val="00C03830"/>
    <w:rsid w:val="00C0425E"/>
    <w:rsid w:val="00C043AF"/>
    <w:rsid w:val="00C04700"/>
    <w:rsid w:val="00C055FC"/>
    <w:rsid w:val="00C0560F"/>
    <w:rsid w:val="00C07B4C"/>
    <w:rsid w:val="00C12AE1"/>
    <w:rsid w:val="00C12D9F"/>
    <w:rsid w:val="00C13A1D"/>
    <w:rsid w:val="00C13AC7"/>
    <w:rsid w:val="00C14998"/>
    <w:rsid w:val="00C15101"/>
    <w:rsid w:val="00C154A7"/>
    <w:rsid w:val="00C15FEF"/>
    <w:rsid w:val="00C161E0"/>
    <w:rsid w:val="00C1697E"/>
    <w:rsid w:val="00C16C61"/>
    <w:rsid w:val="00C16CC4"/>
    <w:rsid w:val="00C178C0"/>
    <w:rsid w:val="00C179F8"/>
    <w:rsid w:val="00C17DF9"/>
    <w:rsid w:val="00C20392"/>
    <w:rsid w:val="00C22C0B"/>
    <w:rsid w:val="00C23377"/>
    <w:rsid w:val="00C250EB"/>
    <w:rsid w:val="00C26903"/>
    <w:rsid w:val="00C26DEA"/>
    <w:rsid w:val="00C300E6"/>
    <w:rsid w:val="00C30983"/>
    <w:rsid w:val="00C30EFD"/>
    <w:rsid w:val="00C313B0"/>
    <w:rsid w:val="00C328D0"/>
    <w:rsid w:val="00C33580"/>
    <w:rsid w:val="00C33D93"/>
    <w:rsid w:val="00C33FEB"/>
    <w:rsid w:val="00C34B7F"/>
    <w:rsid w:val="00C35968"/>
    <w:rsid w:val="00C359B6"/>
    <w:rsid w:val="00C36C4E"/>
    <w:rsid w:val="00C37A73"/>
    <w:rsid w:val="00C37AAB"/>
    <w:rsid w:val="00C40C85"/>
    <w:rsid w:val="00C417A4"/>
    <w:rsid w:val="00C41EA3"/>
    <w:rsid w:val="00C4231B"/>
    <w:rsid w:val="00C4269D"/>
    <w:rsid w:val="00C42C50"/>
    <w:rsid w:val="00C43965"/>
    <w:rsid w:val="00C43DC4"/>
    <w:rsid w:val="00C43E40"/>
    <w:rsid w:val="00C43FDC"/>
    <w:rsid w:val="00C43FFE"/>
    <w:rsid w:val="00C440F0"/>
    <w:rsid w:val="00C44420"/>
    <w:rsid w:val="00C44F0D"/>
    <w:rsid w:val="00C45829"/>
    <w:rsid w:val="00C45926"/>
    <w:rsid w:val="00C45B46"/>
    <w:rsid w:val="00C45EBE"/>
    <w:rsid w:val="00C46D11"/>
    <w:rsid w:val="00C47CEB"/>
    <w:rsid w:val="00C47D1F"/>
    <w:rsid w:val="00C502E5"/>
    <w:rsid w:val="00C51930"/>
    <w:rsid w:val="00C51A22"/>
    <w:rsid w:val="00C527CA"/>
    <w:rsid w:val="00C53274"/>
    <w:rsid w:val="00C53673"/>
    <w:rsid w:val="00C53FC2"/>
    <w:rsid w:val="00C54F73"/>
    <w:rsid w:val="00C5618F"/>
    <w:rsid w:val="00C576EC"/>
    <w:rsid w:val="00C57B71"/>
    <w:rsid w:val="00C60AE9"/>
    <w:rsid w:val="00C614E0"/>
    <w:rsid w:val="00C6185F"/>
    <w:rsid w:val="00C61B2D"/>
    <w:rsid w:val="00C62333"/>
    <w:rsid w:val="00C623A7"/>
    <w:rsid w:val="00C63603"/>
    <w:rsid w:val="00C63711"/>
    <w:rsid w:val="00C63C0E"/>
    <w:rsid w:val="00C643A5"/>
    <w:rsid w:val="00C6466C"/>
    <w:rsid w:val="00C647FB"/>
    <w:rsid w:val="00C66A41"/>
    <w:rsid w:val="00C66BA1"/>
    <w:rsid w:val="00C67C0C"/>
    <w:rsid w:val="00C67C28"/>
    <w:rsid w:val="00C67E2D"/>
    <w:rsid w:val="00C7061E"/>
    <w:rsid w:val="00C7072D"/>
    <w:rsid w:val="00C70A86"/>
    <w:rsid w:val="00C7157D"/>
    <w:rsid w:val="00C718E2"/>
    <w:rsid w:val="00C7245D"/>
    <w:rsid w:val="00C734F0"/>
    <w:rsid w:val="00C73D2A"/>
    <w:rsid w:val="00C74AF4"/>
    <w:rsid w:val="00C75D6F"/>
    <w:rsid w:val="00C76103"/>
    <w:rsid w:val="00C7613C"/>
    <w:rsid w:val="00C762F4"/>
    <w:rsid w:val="00C766E1"/>
    <w:rsid w:val="00C76796"/>
    <w:rsid w:val="00C7757B"/>
    <w:rsid w:val="00C77AD8"/>
    <w:rsid w:val="00C77BE7"/>
    <w:rsid w:val="00C801F1"/>
    <w:rsid w:val="00C8044F"/>
    <w:rsid w:val="00C80911"/>
    <w:rsid w:val="00C81418"/>
    <w:rsid w:val="00C815F7"/>
    <w:rsid w:val="00C81E9F"/>
    <w:rsid w:val="00C8227D"/>
    <w:rsid w:val="00C82457"/>
    <w:rsid w:val="00C8271F"/>
    <w:rsid w:val="00C82D99"/>
    <w:rsid w:val="00C82EB9"/>
    <w:rsid w:val="00C8304F"/>
    <w:rsid w:val="00C831F4"/>
    <w:rsid w:val="00C8345F"/>
    <w:rsid w:val="00C849CA"/>
    <w:rsid w:val="00C8554F"/>
    <w:rsid w:val="00C85624"/>
    <w:rsid w:val="00C85EF2"/>
    <w:rsid w:val="00C861B9"/>
    <w:rsid w:val="00C86F25"/>
    <w:rsid w:val="00C871E0"/>
    <w:rsid w:val="00C878B6"/>
    <w:rsid w:val="00C87C8F"/>
    <w:rsid w:val="00C90501"/>
    <w:rsid w:val="00C90DD8"/>
    <w:rsid w:val="00C91081"/>
    <w:rsid w:val="00C91DE0"/>
    <w:rsid w:val="00C932E7"/>
    <w:rsid w:val="00C9333D"/>
    <w:rsid w:val="00C93779"/>
    <w:rsid w:val="00C9382B"/>
    <w:rsid w:val="00C94A62"/>
    <w:rsid w:val="00C95546"/>
    <w:rsid w:val="00C95629"/>
    <w:rsid w:val="00C959E7"/>
    <w:rsid w:val="00C95A11"/>
    <w:rsid w:val="00CA148F"/>
    <w:rsid w:val="00CA273F"/>
    <w:rsid w:val="00CA44AF"/>
    <w:rsid w:val="00CA4675"/>
    <w:rsid w:val="00CA4DE3"/>
    <w:rsid w:val="00CA4F40"/>
    <w:rsid w:val="00CA51AE"/>
    <w:rsid w:val="00CA5486"/>
    <w:rsid w:val="00CA6244"/>
    <w:rsid w:val="00CA6AF8"/>
    <w:rsid w:val="00CA71C4"/>
    <w:rsid w:val="00CA71EB"/>
    <w:rsid w:val="00CB0AC9"/>
    <w:rsid w:val="00CB0B8E"/>
    <w:rsid w:val="00CB17D0"/>
    <w:rsid w:val="00CB1BE0"/>
    <w:rsid w:val="00CB24A1"/>
    <w:rsid w:val="00CB31F0"/>
    <w:rsid w:val="00CB3BD3"/>
    <w:rsid w:val="00CB43EE"/>
    <w:rsid w:val="00CB4443"/>
    <w:rsid w:val="00CB4A6B"/>
    <w:rsid w:val="00CB57D0"/>
    <w:rsid w:val="00CB5B6A"/>
    <w:rsid w:val="00CB607A"/>
    <w:rsid w:val="00CB62E8"/>
    <w:rsid w:val="00CB63AA"/>
    <w:rsid w:val="00CB6789"/>
    <w:rsid w:val="00CB6BA7"/>
    <w:rsid w:val="00CB7419"/>
    <w:rsid w:val="00CC15D4"/>
    <w:rsid w:val="00CC1A52"/>
    <w:rsid w:val="00CC1EBF"/>
    <w:rsid w:val="00CC1EF6"/>
    <w:rsid w:val="00CC3144"/>
    <w:rsid w:val="00CC343A"/>
    <w:rsid w:val="00CC3AE9"/>
    <w:rsid w:val="00CC3DAE"/>
    <w:rsid w:val="00CC435E"/>
    <w:rsid w:val="00CC4571"/>
    <w:rsid w:val="00CC5129"/>
    <w:rsid w:val="00CC5407"/>
    <w:rsid w:val="00CC5575"/>
    <w:rsid w:val="00CC56AB"/>
    <w:rsid w:val="00CC60D3"/>
    <w:rsid w:val="00CC6A08"/>
    <w:rsid w:val="00CC6DC0"/>
    <w:rsid w:val="00CD095B"/>
    <w:rsid w:val="00CD1415"/>
    <w:rsid w:val="00CD2390"/>
    <w:rsid w:val="00CD2A46"/>
    <w:rsid w:val="00CD2CDA"/>
    <w:rsid w:val="00CD3C3B"/>
    <w:rsid w:val="00CD3F15"/>
    <w:rsid w:val="00CD4801"/>
    <w:rsid w:val="00CD4BA0"/>
    <w:rsid w:val="00CD5BA1"/>
    <w:rsid w:val="00CD5DC4"/>
    <w:rsid w:val="00CD5F9A"/>
    <w:rsid w:val="00CD66A7"/>
    <w:rsid w:val="00CD6A32"/>
    <w:rsid w:val="00CD6B4B"/>
    <w:rsid w:val="00CD6B97"/>
    <w:rsid w:val="00CD6C36"/>
    <w:rsid w:val="00CE0249"/>
    <w:rsid w:val="00CE0A4F"/>
    <w:rsid w:val="00CE0B39"/>
    <w:rsid w:val="00CE1099"/>
    <w:rsid w:val="00CE128B"/>
    <w:rsid w:val="00CE32A4"/>
    <w:rsid w:val="00CE335A"/>
    <w:rsid w:val="00CE3F7F"/>
    <w:rsid w:val="00CE47F7"/>
    <w:rsid w:val="00CE4FA8"/>
    <w:rsid w:val="00CE4FE2"/>
    <w:rsid w:val="00CE5D3C"/>
    <w:rsid w:val="00CE662F"/>
    <w:rsid w:val="00CE6757"/>
    <w:rsid w:val="00CE6C07"/>
    <w:rsid w:val="00CE7B49"/>
    <w:rsid w:val="00CF0F2E"/>
    <w:rsid w:val="00CF13D7"/>
    <w:rsid w:val="00CF1721"/>
    <w:rsid w:val="00CF23B9"/>
    <w:rsid w:val="00CF2656"/>
    <w:rsid w:val="00CF26BE"/>
    <w:rsid w:val="00CF3722"/>
    <w:rsid w:val="00CF3922"/>
    <w:rsid w:val="00CF4310"/>
    <w:rsid w:val="00CF4DF0"/>
    <w:rsid w:val="00CF5506"/>
    <w:rsid w:val="00CF5EDF"/>
    <w:rsid w:val="00CF608A"/>
    <w:rsid w:val="00CF69FF"/>
    <w:rsid w:val="00CF6C06"/>
    <w:rsid w:val="00D00053"/>
    <w:rsid w:val="00D0100A"/>
    <w:rsid w:val="00D01E5A"/>
    <w:rsid w:val="00D0254B"/>
    <w:rsid w:val="00D02B64"/>
    <w:rsid w:val="00D02C73"/>
    <w:rsid w:val="00D033D4"/>
    <w:rsid w:val="00D04537"/>
    <w:rsid w:val="00D04A1B"/>
    <w:rsid w:val="00D05235"/>
    <w:rsid w:val="00D05307"/>
    <w:rsid w:val="00D066DC"/>
    <w:rsid w:val="00D07A0E"/>
    <w:rsid w:val="00D07B0E"/>
    <w:rsid w:val="00D07DA5"/>
    <w:rsid w:val="00D07E16"/>
    <w:rsid w:val="00D07E19"/>
    <w:rsid w:val="00D10007"/>
    <w:rsid w:val="00D1026A"/>
    <w:rsid w:val="00D10CBC"/>
    <w:rsid w:val="00D118B3"/>
    <w:rsid w:val="00D12E47"/>
    <w:rsid w:val="00D13793"/>
    <w:rsid w:val="00D13D83"/>
    <w:rsid w:val="00D1465C"/>
    <w:rsid w:val="00D15135"/>
    <w:rsid w:val="00D153C2"/>
    <w:rsid w:val="00D160CA"/>
    <w:rsid w:val="00D16812"/>
    <w:rsid w:val="00D16966"/>
    <w:rsid w:val="00D16E18"/>
    <w:rsid w:val="00D17279"/>
    <w:rsid w:val="00D17DA8"/>
    <w:rsid w:val="00D17DE4"/>
    <w:rsid w:val="00D214E3"/>
    <w:rsid w:val="00D21541"/>
    <w:rsid w:val="00D22AAC"/>
    <w:rsid w:val="00D22AD6"/>
    <w:rsid w:val="00D2380E"/>
    <w:rsid w:val="00D23EA4"/>
    <w:rsid w:val="00D24101"/>
    <w:rsid w:val="00D2439F"/>
    <w:rsid w:val="00D246F8"/>
    <w:rsid w:val="00D24DF7"/>
    <w:rsid w:val="00D24FC0"/>
    <w:rsid w:val="00D26C3A"/>
    <w:rsid w:val="00D27105"/>
    <w:rsid w:val="00D2728F"/>
    <w:rsid w:val="00D27D6C"/>
    <w:rsid w:val="00D27E40"/>
    <w:rsid w:val="00D30172"/>
    <w:rsid w:val="00D304C7"/>
    <w:rsid w:val="00D30566"/>
    <w:rsid w:val="00D30AC9"/>
    <w:rsid w:val="00D30C05"/>
    <w:rsid w:val="00D31DDB"/>
    <w:rsid w:val="00D329BA"/>
    <w:rsid w:val="00D32CB6"/>
    <w:rsid w:val="00D33456"/>
    <w:rsid w:val="00D33C4F"/>
    <w:rsid w:val="00D33F40"/>
    <w:rsid w:val="00D34278"/>
    <w:rsid w:val="00D34ACE"/>
    <w:rsid w:val="00D35785"/>
    <w:rsid w:val="00D357CE"/>
    <w:rsid w:val="00D35C26"/>
    <w:rsid w:val="00D36785"/>
    <w:rsid w:val="00D3769F"/>
    <w:rsid w:val="00D37F07"/>
    <w:rsid w:val="00D40641"/>
    <w:rsid w:val="00D40CE7"/>
    <w:rsid w:val="00D413A0"/>
    <w:rsid w:val="00D41D57"/>
    <w:rsid w:val="00D42962"/>
    <w:rsid w:val="00D4361B"/>
    <w:rsid w:val="00D439D2"/>
    <w:rsid w:val="00D445A1"/>
    <w:rsid w:val="00D461AA"/>
    <w:rsid w:val="00D462AA"/>
    <w:rsid w:val="00D47011"/>
    <w:rsid w:val="00D47BE2"/>
    <w:rsid w:val="00D47C2B"/>
    <w:rsid w:val="00D509B9"/>
    <w:rsid w:val="00D50F62"/>
    <w:rsid w:val="00D5125E"/>
    <w:rsid w:val="00D520E1"/>
    <w:rsid w:val="00D52C35"/>
    <w:rsid w:val="00D5373D"/>
    <w:rsid w:val="00D540DC"/>
    <w:rsid w:val="00D546FA"/>
    <w:rsid w:val="00D55618"/>
    <w:rsid w:val="00D55661"/>
    <w:rsid w:val="00D56479"/>
    <w:rsid w:val="00D56AA6"/>
    <w:rsid w:val="00D56BAE"/>
    <w:rsid w:val="00D56DE6"/>
    <w:rsid w:val="00D57E3C"/>
    <w:rsid w:val="00D60259"/>
    <w:rsid w:val="00D6031C"/>
    <w:rsid w:val="00D61078"/>
    <w:rsid w:val="00D6148D"/>
    <w:rsid w:val="00D615F7"/>
    <w:rsid w:val="00D61717"/>
    <w:rsid w:val="00D6190A"/>
    <w:rsid w:val="00D61C5D"/>
    <w:rsid w:val="00D61D5D"/>
    <w:rsid w:val="00D62592"/>
    <w:rsid w:val="00D6288C"/>
    <w:rsid w:val="00D62AF2"/>
    <w:rsid w:val="00D62D9E"/>
    <w:rsid w:val="00D63116"/>
    <w:rsid w:val="00D6333C"/>
    <w:rsid w:val="00D636C5"/>
    <w:rsid w:val="00D63757"/>
    <w:rsid w:val="00D648D7"/>
    <w:rsid w:val="00D649F4"/>
    <w:rsid w:val="00D6511F"/>
    <w:rsid w:val="00D6583E"/>
    <w:rsid w:val="00D66379"/>
    <w:rsid w:val="00D665CD"/>
    <w:rsid w:val="00D66839"/>
    <w:rsid w:val="00D71A78"/>
    <w:rsid w:val="00D73DCF"/>
    <w:rsid w:val="00D74189"/>
    <w:rsid w:val="00D7473D"/>
    <w:rsid w:val="00D74A86"/>
    <w:rsid w:val="00D75868"/>
    <w:rsid w:val="00D76BF1"/>
    <w:rsid w:val="00D77046"/>
    <w:rsid w:val="00D77466"/>
    <w:rsid w:val="00D775E6"/>
    <w:rsid w:val="00D77E0F"/>
    <w:rsid w:val="00D80042"/>
    <w:rsid w:val="00D80C35"/>
    <w:rsid w:val="00D80C40"/>
    <w:rsid w:val="00D816E5"/>
    <w:rsid w:val="00D81712"/>
    <w:rsid w:val="00D81E2C"/>
    <w:rsid w:val="00D8235B"/>
    <w:rsid w:val="00D82576"/>
    <w:rsid w:val="00D8537E"/>
    <w:rsid w:val="00D864FC"/>
    <w:rsid w:val="00D86D63"/>
    <w:rsid w:val="00D86EA2"/>
    <w:rsid w:val="00D87792"/>
    <w:rsid w:val="00D87A15"/>
    <w:rsid w:val="00D9090F"/>
    <w:rsid w:val="00D90BBA"/>
    <w:rsid w:val="00D91113"/>
    <w:rsid w:val="00D9298E"/>
    <w:rsid w:val="00D92B16"/>
    <w:rsid w:val="00D931CE"/>
    <w:rsid w:val="00D935D3"/>
    <w:rsid w:val="00D9415F"/>
    <w:rsid w:val="00D9472C"/>
    <w:rsid w:val="00D96D6C"/>
    <w:rsid w:val="00D96E6A"/>
    <w:rsid w:val="00D972D7"/>
    <w:rsid w:val="00D97618"/>
    <w:rsid w:val="00D97A6C"/>
    <w:rsid w:val="00D97FBE"/>
    <w:rsid w:val="00DA08E4"/>
    <w:rsid w:val="00DA0A54"/>
    <w:rsid w:val="00DA0FD0"/>
    <w:rsid w:val="00DA1198"/>
    <w:rsid w:val="00DA1309"/>
    <w:rsid w:val="00DA1E55"/>
    <w:rsid w:val="00DA3596"/>
    <w:rsid w:val="00DA36F9"/>
    <w:rsid w:val="00DA3A45"/>
    <w:rsid w:val="00DA3D15"/>
    <w:rsid w:val="00DA3D4D"/>
    <w:rsid w:val="00DA3DFA"/>
    <w:rsid w:val="00DA43A3"/>
    <w:rsid w:val="00DA4451"/>
    <w:rsid w:val="00DA4493"/>
    <w:rsid w:val="00DA547A"/>
    <w:rsid w:val="00DA6C27"/>
    <w:rsid w:val="00DA7042"/>
    <w:rsid w:val="00DA7152"/>
    <w:rsid w:val="00DA7BC4"/>
    <w:rsid w:val="00DB0370"/>
    <w:rsid w:val="00DB077F"/>
    <w:rsid w:val="00DB253F"/>
    <w:rsid w:val="00DB2944"/>
    <w:rsid w:val="00DB3D63"/>
    <w:rsid w:val="00DB41C2"/>
    <w:rsid w:val="00DB4545"/>
    <w:rsid w:val="00DB4A33"/>
    <w:rsid w:val="00DB4B71"/>
    <w:rsid w:val="00DB4E81"/>
    <w:rsid w:val="00DB4E8A"/>
    <w:rsid w:val="00DB4FCC"/>
    <w:rsid w:val="00DB5CF5"/>
    <w:rsid w:val="00DB5D56"/>
    <w:rsid w:val="00DB681F"/>
    <w:rsid w:val="00DB6F29"/>
    <w:rsid w:val="00DC0897"/>
    <w:rsid w:val="00DC08D0"/>
    <w:rsid w:val="00DC1B50"/>
    <w:rsid w:val="00DC1D1D"/>
    <w:rsid w:val="00DC204A"/>
    <w:rsid w:val="00DC2694"/>
    <w:rsid w:val="00DC2946"/>
    <w:rsid w:val="00DC3F05"/>
    <w:rsid w:val="00DC433B"/>
    <w:rsid w:val="00DC4ADA"/>
    <w:rsid w:val="00DC4B03"/>
    <w:rsid w:val="00DC4E2E"/>
    <w:rsid w:val="00DC4F95"/>
    <w:rsid w:val="00DC5E2D"/>
    <w:rsid w:val="00DC64E4"/>
    <w:rsid w:val="00DC6682"/>
    <w:rsid w:val="00DC71A6"/>
    <w:rsid w:val="00DC71CC"/>
    <w:rsid w:val="00DC7436"/>
    <w:rsid w:val="00DC797E"/>
    <w:rsid w:val="00DD0090"/>
    <w:rsid w:val="00DD0315"/>
    <w:rsid w:val="00DD057E"/>
    <w:rsid w:val="00DD0B8A"/>
    <w:rsid w:val="00DD24E2"/>
    <w:rsid w:val="00DD3162"/>
    <w:rsid w:val="00DD3298"/>
    <w:rsid w:val="00DD4429"/>
    <w:rsid w:val="00DD48F7"/>
    <w:rsid w:val="00DD4C5E"/>
    <w:rsid w:val="00DD4CDD"/>
    <w:rsid w:val="00DD61A9"/>
    <w:rsid w:val="00DD6264"/>
    <w:rsid w:val="00DD6894"/>
    <w:rsid w:val="00DD6D20"/>
    <w:rsid w:val="00DD6E7E"/>
    <w:rsid w:val="00DD7DBE"/>
    <w:rsid w:val="00DE055F"/>
    <w:rsid w:val="00DE0F65"/>
    <w:rsid w:val="00DE217D"/>
    <w:rsid w:val="00DE2261"/>
    <w:rsid w:val="00DE360A"/>
    <w:rsid w:val="00DE41D0"/>
    <w:rsid w:val="00DE443C"/>
    <w:rsid w:val="00DE4664"/>
    <w:rsid w:val="00DE597E"/>
    <w:rsid w:val="00DE5C52"/>
    <w:rsid w:val="00DE5DED"/>
    <w:rsid w:val="00DE771A"/>
    <w:rsid w:val="00DE781C"/>
    <w:rsid w:val="00DF0CCF"/>
    <w:rsid w:val="00DF16B3"/>
    <w:rsid w:val="00DF16BD"/>
    <w:rsid w:val="00DF184E"/>
    <w:rsid w:val="00DF19F5"/>
    <w:rsid w:val="00DF25A3"/>
    <w:rsid w:val="00DF2D32"/>
    <w:rsid w:val="00DF2DDE"/>
    <w:rsid w:val="00DF30D8"/>
    <w:rsid w:val="00DF35AF"/>
    <w:rsid w:val="00DF38EC"/>
    <w:rsid w:val="00DF3BB9"/>
    <w:rsid w:val="00DF432E"/>
    <w:rsid w:val="00DF469E"/>
    <w:rsid w:val="00DF4EB9"/>
    <w:rsid w:val="00DF531E"/>
    <w:rsid w:val="00DF57C1"/>
    <w:rsid w:val="00DF5A24"/>
    <w:rsid w:val="00DF5E5E"/>
    <w:rsid w:val="00DF65EE"/>
    <w:rsid w:val="00DF79DE"/>
    <w:rsid w:val="00E00975"/>
    <w:rsid w:val="00E014F1"/>
    <w:rsid w:val="00E02254"/>
    <w:rsid w:val="00E02A26"/>
    <w:rsid w:val="00E03338"/>
    <w:rsid w:val="00E04A9E"/>
    <w:rsid w:val="00E04DEF"/>
    <w:rsid w:val="00E04EBB"/>
    <w:rsid w:val="00E072F8"/>
    <w:rsid w:val="00E07739"/>
    <w:rsid w:val="00E0785A"/>
    <w:rsid w:val="00E07EB6"/>
    <w:rsid w:val="00E107CA"/>
    <w:rsid w:val="00E10AB9"/>
    <w:rsid w:val="00E10B0E"/>
    <w:rsid w:val="00E10F34"/>
    <w:rsid w:val="00E10F74"/>
    <w:rsid w:val="00E11744"/>
    <w:rsid w:val="00E1198E"/>
    <w:rsid w:val="00E12072"/>
    <w:rsid w:val="00E12143"/>
    <w:rsid w:val="00E1283E"/>
    <w:rsid w:val="00E13060"/>
    <w:rsid w:val="00E1313A"/>
    <w:rsid w:val="00E13C79"/>
    <w:rsid w:val="00E13DE7"/>
    <w:rsid w:val="00E1533B"/>
    <w:rsid w:val="00E15FB4"/>
    <w:rsid w:val="00E1636D"/>
    <w:rsid w:val="00E168C0"/>
    <w:rsid w:val="00E17009"/>
    <w:rsid w:val="00E1761F"/>
    <w:rsid w:val="00E17ADA"/>
    <w:rsid w:val="00E17C1F"/>
    <w:rsid w:val="00E17CC0"/>
    <w:rsid w:val="00E17FE7"/>
    <w:rsid w:val="00E208AF"/>
    <w:rsid w:val="00E21085"/>
    <w:rsid w:val="00E219BE"/>
    <w:rsid w:val="00E227D1"/>
    <w:rsid w:val="00E22DBC"/>
    <w:rsid w:val="00E23703"/>
    <w:rsid w:val="00E239C7"/>
    <w:rsid w:val="00E23E52"/>
    <w:rsid w:val="00E24670"/>
    <w:rsid w:val="00E24F59"/>
    <w:rsid w:val="00E25266"/>
    <w:rsid w:val="00E252EB"/>
    <w:rsid w:val="00E25AA2"/>
    <w:rsid w:val="00E2644E"/>
    <w:rsid w:val="00E26764"/>
    <w:rsid w:val="00E2680C"/>
    <w:rsid w:val="00E268FA"/>
    <w:rsid w:val="00E27EF6"/>
    <w:rsid w:val="00E31A22"/>
    <w:rsid w:val="00E31B9D"/>
    <w:rsid w:val="00E32355"/>
    <w:rsid w:val="00E323F3"/>
    <w:rsid w:val="00E3273F"/>
    <w:rsid w:val="00E3296D"/>
    <w:rsid w:val="00E32AC0"/>
    <w:rsid w:val="00E32AE4"/>
    <w:rsid w:val="00E32C97"/>
    <w:rsid w:val="00E33063"/>
    <w:rsid w:val="00E33110"/>
    <w:rsid w:val="00E3345A"/>
    <w:rsid w:val="00E33FA8"/>
    <w:rsid w:val="00E34943"/>
    <w:rsid w:val="00E34E9A"/>
    <w:rsid w:val="00E34FF0"/>
    <w:rsid w:val="00E3503C"/>
    <w:rsid w:val="00E3573F"/>
    <w:rsid w:val="00E36CB5"/>
    <w:rsid w:val="00E36D9B"/>
    <w:rsid w:val="00E36E2E"/>
    <w:rsid w:val="00E37A85"/>
    <w:rsid w:val="00E37CA2"/>
    <w:rsid w:val="00E37F85"/>
    <w:rsid w:val="00E404A5"/>
    <w:rsid w:val="00E40874"/>
    <w:rsid w:val="00E41072"/>
    <w:rsid w:val="00E41E14"/>
    <w:rsid w:val="00E42194"/>
    <w:rsid w:val="00E43028"/>
    <w:rsid w:val="00E43589"/>
    <w:rsid w:val="00E4365D"/>
    <w:rsid w:val="00E439A6"/>
    <w:rsid w:val="00E44865"/>
    <w:rsid w:val="00E45585"/>
    <w:rsid w:val="00E45629"/>
    <w:rsid w:val="00E458A7"/>
    <w:rsid w:val="00E468DF"/>
    <w:rsid w:val="00E46B8E"/>
    <w:rsid w:val="00E46D46"/>
    <w:rsid w:val="00E47499"/>
    <w:rsid w:val="00E47FC8"/>
    <w:rsid w:val="00E5075C"/>
    <w:rsid w:val="00E50B04"/>
    <w:rsid w:val="00E51C96"/>
    <w:rsid w:val="00E51DAE"/>
    <w:rsid w:val="00E527BB"/>
    <w:rsid w:val="00E529BD"/>
    <w:rsid w:val="00E52AD6"/>
    <w:rsid w:val="00E52B7A"/>
    <w:rsid w:val="00E5328C"/>
    <w:rsid w:val="00E537F8"/>
    <w:rsid w:val="00E538F9"/>
    <w:rsid w:val="00E5524F"/>
    <w:rsid w:val="00E553C0"/>
    <w:rsid w:val="00E55875"/>
    <w:rsid w:val="00E565B0"/>
    <w:rsid w:val="00E56A12"/>
    <w:rsid w:val="00E5719E"/>
    <w:rsid w:val="00E571D1"/>
    <w:rsid w:val="00E572DA"/>
    <w:rsid w:val="00E578D8"/>
    <w:rsid w:val="00E60431"/>
    <w:rsid w:val="00E6186C"/>
    <w:rsid w:val="00E61CCE"/>
    <w:rsid w:val="00E621C4"/>
    <w:rsid w:val="00E6269D"/>
    <w:rsid w:val="00E6285F"/>
    <w:rsid w:val="00E6296C"/>
    <w:rsid w:val="00E62DFD"/>
    <w:rsid w:val="00E62ED6"/>
    <w:rsid w:val="00E63244"/>
    <w:rsid w:val="00E63708"/>
    <w:rsid w:val="00E6387B"/>
    <w:rsid w:val="00E64549"/>
    <w:rsid w:val="00E645B2"/>
    <w:rsid w:val="00E646D9"/>
    <w:rsid w:val="00E6529F"/>
    <w:rsid w:val="00E652CD"/>
    <w:rsid w:val="00E65ADE"/>
    <w:rsid w:val="00E6609F"/>
    <w:rsid w:val="00E671F2"/>
    <w:rsid w:val="00E67BFB"/>
    <w:rsid w:val="00E7012F"/>
    <w:rsid w:val="00E72218"/>
    <w:rsid w:val="00E7248F"/>
    <w:rsid w:val="00E729E5"/>
    <w:rsid w:val="00E73144"/>
    <w:rsid w:val="00E73404"/>
    <w:rsid w:val="00E735E6"/>
    <w:rsid w:val="00E737FF"/>
    <w:rsid w:val="00E74D70"/>
    <w:rsid w:val="00E7530F"/>
    <w:rsid w:val="00E759D7"/>
    <w:rsid w:val="00E765A3"/>
    <w:rsid w:val="00E76987"/>
    <w:rsid w:val="00E770CC"/>
    <w:rsid w:val="00E77155"/>
    <w:rsid w:val="00E772A1"/>
    <w:rsid w:val="00E7749B"/>
    <w:rsid w:val="00E77A9B"/>
    <w:rsid w:val="00E77C4F"/>
    <w:rsid w:val="00E77CBE"/>
    <w:rsid w:val="00E80C36"/>
    <w:rsid w:val="00E81461"/>
    <w:rsid w:val="00E81601"/>
    <w:rsid w:val="00E8169C"/>
    <w:rsid w:val="00E8172D"/>
    <w:rsid w:val="00E829BB"/>
    <w:rsid w:val="00E82B97"/>
    <w:rsid w:val="00E82B9F"/>
    <w:rsid w:val="00E82E0D"/>
    <w:rsid w:val="00E83638"/>
    <w:rsid w:val="00E83F19"/>
    <w:rsid w:val="00E84D6A"/>
    <w:rsid w:val="00E84FDF"/>
    <w:rsid w:val="00E854E4"/>
    <w:rsid w:val="00E860F0"/>
    <w:rsid w:val="00E861C1"/>
    <w:rsid w:val="00E906AF"/>
    <w:rsid w:val="00E907FF"/>
    <w:rsid w:val="00E90AEF"/>
    <w:rsid w:val="00E90B58"/>
    <w:rsid w:val="00E9158A"/>
    <w:rsid w:val="00E9158D"/>
    <w:rsid w:val="00E9199C"/>
    <w:rsid w:val="00E91AA9"/>
    <w:rsid w:val="00E91C21"/>
    <w:rsid w:val="00E91E97"/>
    <w:rsid w:val="00E91FF0"/>
    <w:rsid w:val="00E92812"/>
    <w:rsid w:val="00E92BB8"/>
    <w:rsid w:val="00E92C9A"/>
    <w:rsid w:val="00E9314B"/>
    <w:rsid w:val="00E932D2"/>
    <w:rsid w:val="00E9332B"/>
    <w:rsid w:val="00E9334D"/>
    <w:rsid w:val="00E9464C"/>
    <w:rsid w:val="00E94A7C"/>
    <w:rsid w:val="00E94D56"/>
    <w:rsid w:val="00E94F36"/>
    <w:rsid w:val="00E95487"/>
    <w:rsid w:val="00E95865"/>
    <w:rsid w:val="00E9597B"/>
    <w:rsid w:val="00E96231"/>
    <w:rsid w:val="00E979FD"/>
    <w:rsid w:val="00EA0043"/>
    <w:rsid w:val="00EA0127"/>
    <w:rsid w:val="00EA03A9"/>
    <w:rsid w:val="00EA04C4"/>
    <w:rsid w:val="00EA066C"/>
    <w:rsid w:val="00EA0B5B"/>
    <w:rsid w:val="00EA18FF"/>
    <w:rsid w:val="00EA1B67"/>
    <w:rsid w:val="00EA289F"/>
    <w:rsid w:val="00EA2B8B"/>
    <w:rsid w:val="00EA3246"/>
    <w:rsid w:val="00EA32AF"/>
    <w:rsid w:val="00EA3C99"/>
    <w:rsid w:val="00EA3CDB"/>
    <w:rsid w:val="00EA4B42"/>
    <w:rsid w:val="00EA4C3C"/>
    <w:rsid w:val="00EA5646"/>
    <w:rsid w:val="00EA5844"/>
    <w:rsid w:val="00EA5D26"/>
    <w:rsid w:val="00EA5E98"/>
    <w:rsid w:val="00EA6767"/>
    <w:rsid w:val="00EA6F89"/>
    <w:rsid w:val="00EA725D"/>
    <w:rsid w:val="00EA7446"/>
    <w:rsid w:val="00EA78FF"/>
    <w:rsid w:val="00EA7FBD"/>
    <w:rsid w:val="00EB03EC"/>
    <w:rsid w:val="00EB092D"/>
    <w:rsid w:val="00EB1880"/>
    <w:rsid w:val="00EB1E07"/>
    <w:rsid w:val="00EB2029"/>
    <w:rsid w:val="00EB25DE"/>
    <w:rsid w:val="00EB28F5"/>
    <w:rsid w:val="00EB2935"/>
    <w:rsid w:val="00EB2E28"/>
    <w:rsid w:val="00EB34D7"/>
    <w:rsid w:val="00EB3643"/>
    <w:rsid w:val="00EB39AB"/>
    <w:rsid w:val="00EB3D71"/>
    <w:rsid w:val="00EB46BF"/>
    <w:rsid w:val="00EB4F9D"/>
    <w:rsid w:val="00EB5501"/>
    <w:rsid w:val="00EB560D"/>
    <w:rsid w:val="00EB5C25"/>
    <w:rsid w:val="00EB5EA2"/>
    <w:rsid w:val="00EB6079"/>
    <w:rsid w:val="00EB60AE"/>
    <w:rsid w:val="00EB60B9"/>
    <w:rsid w:val="00EB7383"/>
    <w:rsid w:val="00EB762F"/>
    <w:rsid w:val="00EB7DCC"/>
    <w:rsid w:val="00EC0714"/>
    <w:rsid w:val="00EC0D88"/>
    <w:rsid w:val="00EC12E1"/>
    <w:rsid w:val="00EC17ED"/>
    <w:rsid w:val="00EC203A"/>
    <w:rsid w:val="00EC2200"/>
    <w:rsid w:val="00EC26A0"/>
    <w:rsid w:val="00EC321C"/>
    <w:rsid w:val="00EC343A"/>
    <w:rsid w:val="00EC3542"/>
    <w:rsid w:val="00EC358A"/>
    <w:rsid w:val="00EC45AB"/>
    <w:rsid w:val="00EC4A63"/>
    <w:rsid w:val="00EC59E3"/>
    <w:rsid w:val="00EC5A3D"/>
    <w:rsid w:val="00EC5CF4"/>
    <w:rsid w:val="00EC60C8"/>
    <w:rsid w:val="00EC6245"/>
    <w:rsid w:val="00EC6541"/>
    <w:rsid w:val="00EC6785"/>
    <w:rsid w:val="00EC6853"/>
    <w:rsid w:val="00EC6CDE"/>
    <w:rsid w:val="00EC75BE"/>
    <w:rsid w:val="00EC7897"/>
    <w:rsid w:val="00EC7CEA"/>
    <w:rsid w:val="00ED0254"/>
    <w:rsid w:val="00ED03D1"/>
    <w:rsid w:val="00ED06BF"/>
    <w:rsid w:val="00ED07ED"/>
    <w:rsid w:val="00ED0C8A"/>
    <w:rsid w:val="00ED0CA4"/>
    <w:rsid w:val="00ED198E"/>
    <w:rsid w:val="00ED19E7"/>
    <w:rsid w:val="00ED1DCD"/>
    <w:rsid w:val="00ED2449"/>
    <w:rsid w:val="00ED2686"/>
    <w:rsid w:val="00ED2972"/>
    <w:rsid w:val="00ED33BB"/>
    <w:rsid w:val="00ED4AB0"/>
    <w:rsid w:val="00ED5084"/>
    <w:rsid w:val="00ED513F"/>
    <w:rsid w:val="00ED58C8"/>
    <w:rsid w:val="00ED667C"/>
    <w:rsid w:val="00ED6D43"/>
    <w:rsid w:val="00ED7C05"/>
    <w:rsid w:val="00EE04DA"/>
    <w:rsid w:val="00EE11A1"/>
    <w:rsid w:val="00EE1213"/>
    <w:rsid w:val="00EE1E23"/>
    <w:rsid w:val="00EE299F"/>
    <w:rsid w:val="00EE3C39"/>
    <w:rsid w:val="00EE44A5"/>
    <w:rsid w:val="00EE4AD5"/>
    <w:rsid w:val="00EE4B87"/>
    <w:rsid w:val="00EE4B88"/>
    <w:rsid w:val="00EE5824"/>
    <w:rsid w:val="00EE65A3"/>
    <w:rsid w:val="00EE6827"/>
    <w:rsid w:val="00EE6C4C"/>
    <w:rsid w:val="00EE6C74"/>
    <w:rsid w:val="00EE6DAE"/>
    <w:rsid w:val="00EF144F"/>
    <w:rsid w:val="00EF1792"/>
    <w:rsid w:val="00EF1F90"/>
    <w:rsid w:val="00EF2B9D"/>
    <w:rsid w:val="00EF2F59"/>
    <w:rsid w:val="00EF3AAD"/>
    <w:rsid w:val="00EF3FDC"/>
    <w:rsid w:val="00EF4081"/>
    <w:rsid w:val="00EF4BB8"/>
    <w:rsid w:val="00EF4D66"/>
    <w:rsid w:val="00EF50E4"/>
    <w:rsid w:val="00EF5724"/>
    <w:rsid w:val="00EF5A92"/>
    <w:rsid w:val="00EF71F4"/>
    <w:rsid w:val="00F00EBC"/>
    <w:rsid w:val="00F01B73"/>
    <w:rsid w:val="00F01D7E"/>
    <w:rsid w:val="00F03281"/>
    <w:rsid w:val="00F033F7"/>
    <w:rsid w:val="00F03759"/>
    <w:rsid w:val="00F03A39"/>
    <w:rsid w:val="00F04805"/>
    <w:rsid w:val="00F048FF"/>
    <w:rsid w:val="00F04F01"/>
    <w:rsid w:val="00F050DC"/>
    <w:rsid w:val="00F052F7"/>
    <w:rsid w:val="00F0569A"/>
    <w:rsid w:val="00F05846"/>
    <w:rsid w:val="00F05F82"/>
    <w:rsid w:val="00F064DE"/>
    <w:rsid w:val="00F1001F"/>
    <w:rsid w:val="00F1005A"/>
    <w:rsid w:val="00F10AA5"/>
    <w:rsid w:val="00F11014"/>
    <w:rsid w:val="00F11A31"/>
    <w:rsid w:val="00F11DFA"/>
    <w:rsid w:val="00F12964"/>
    <w:rsid w:val="00F13071"/>
    <w:rsid w:val="00F131A3"/>
    <w:rsid w:val="00F1419C"/>
    <w:rsid w:val="00F14AB0"/>
    <w:rsid w:val="00F14CE0"/>
    <w:rsid w:val="00F14EE5"/>
    <w:rsid w:val="00F1564C"/>
    <w:rsid w:val="00F159A1"/>
    <w:rsid w:val="00F15D1E"/>
    <w:rsid w:val="00F15F4F"/>
    <w:rsid w:val="00F16073"/>
    <w:rsid w:val="00F17175"/>
    <w:rsid w:val="00F17387"/>
    <w:rsid w:val="00F176D9"/>
    <w:rsid w:val="00F20703"/>
    <w:rsid w:val="00F2198F"/>
    <w:rsid w:val="00F21D42"/>
    <w:rsid w:val="00F2323F"/>
    <w:rsid w:val="00F23A01"/>
    <w:rsid w:val="00F23A5F"/>
    <w:rsid w:val="00F24BCE"/>
    <w:rsid w:val="00F24BE4"/>
    <w:rsid w:val="00F24E8E"/>
    <w:rsid w:val="00F24EE4"/>
    <w:rsid w:val="00F25026"/>
    <w:rsid w:val="00F25375"/>
    <w:rsid w:val="00F2605C"/>
    <w:rsid w:val="00F26113"/>
    <w:rsid w:val="00F26690"/>
    <w:rsid w:val="00F26CF3"/>
    <w:rsid w:val="00F26DEC"/>
    <w:rsid w:val="00F27315"/>
    <w:rsid w:val="00F277F5"/>
    <w:rsid w:val="00F27838"/>
    <w:rsid w:val="00F319A1"/>
    <w:rsid w:val="00F3256C"/>
    <w:rsid w:val="00F327D4"/>
    <w:rsid w:val="00F32E23"/>
    <w:rsid w:val="00F32E91"/>
    <w:rsid w:val="00F33421"/>
    <w:rsid w:val="00F339F4"/>
    <w:rsid w:val="00F33DC0"/>
    <w:rsid w:val="00F34038"/>
    <w:rsid w:val="00F34367"/>
    <w:rsid w:val="00F34A5D"/>
    <w:rsid w:val="00F34E4F"/>
    <w:rsid w:val="00F35B4D"/>
    <w:rsid w:val="00F36754"/>
    <w:rsid w:val="00F368FD"/>
    <w:rsid w:val="00F37234"/>
    <w:rsid w:val="00F37255"/>
    <w:rsid w:val="00F37A56"/>
    <w:rsid w:val="00F40006"/>
    <w:rsid w:val="00F408F0"/>
    <w:rsid w:val="00F40F8E"/>
    <w:rsid w:val="00F41073"/>
    <w:rsid w:val="00F4167B"/>
    <w:rsid w:val="00F42255"/>
    <w:rsid w:val="00F429ED"/>
    <w:rsid w:val="00F42D26"/>
    <w:rsid w:val="00F437CD"/>
    <w:rsid w:val="00F43AD4"/>
    <w:rsid w:val="00F43D46"/>
    <w:rsid w:val="00F4485E"/>
    <w:rsid w:val="00F45696"/>
    <w:rsid w:val="00F457BF"/>
    <w:rsid w:val="00F45C3E"/>
    <w:rsid w:val="00F45D7A"/>
    <w:rsid w:val="00F46A0E"/>
    <w:rsid w:val="00F46A11"/>
    <w:rsid w:val="00F46A94"/>
    <w:rsid w:val="00F46BF9"/>
    <w:rsid w:val="00F46CE2"/>
    <w:rsid w:val="00F46E25"/>
    <w:rsid w:val="00F4793C"/>
    <w:rsid w:val="00F5014A"/>
    <w:rsid w:val="00F50231"/>
    <w:rsid w:val="00F5030E"/>
    <w:rsid w:val="00F509D5"/>
    <w:rsid w:val="00F5115D"/>
    <w:rsid w:val="00F517FA"/>
    <w:rsid w:val="00F51950"/>
    <w:rsid w:val="00F519AD"/>
    <w:rsid w:val="00F51AAF"/>
    <w:rsid w:val="00F51B7F"/>
    <w:rsid w:val="00F522D5"/>
    <w:rsid w:val="00F532E6"/>
    <w:rsid w:val="00F53DB9"/>
    <w:rsid w:val="00F546EC"/>
    <w:rsid w:val="00F548E8"/>
    <w:rsid w:val="00F552E4"/>
    <w:rsid w:val="00F555F8"/>
    <w:rsid w:val="00F55B21"/>
    <w:rsid w:val="00F561AB"/>
    <w:rsid w:val="00F5632C"/>
    <w:rsid w:val="00F605D4"/>
    <w:rsid w:val="00F61463"/>
    <w:rsid w:val="00F61CE5"/>
    <w:rsid w:val="00F61D50"/>
    <w:rsid w:val="00F61DA3"/>
    <w:rsid w:val="00F62109"/>
    <w:rsid w:val="00F631A9"/>
    <w:rsid w:val="00F635E6"/>
    <w:rsid w:val="00F64582"/>
    <w:rsid w:val="00F648F5"/>
    <w:rsid w:val="00F64AD6"/>
    <w:rsid w:val="00F6501C"/>
    <w:rsid w:val="00F653F1"/>
    <w:rsid w:val="00F65EBE"/>
    <w:rsid w:val="00F66008"/>
    <w:rsid w:val="00F678CD"/>
    <w:rsid w:val="00F67973"/>
    <w:rsid w:val="00F70814"/>
    <w:rsid w:val="00F70984"/>
    <w:rsid w:val="00F70FC2"/>
    <w:rsid w:val="00F71286"/>
    <w:rsid w:val="00F71E1E"/>
    <w:rsid w:val="00F727B5"/>
    <w:rsid w:val="00F72E82"/>
    <w:rsid w:val="00F72EBD"/>
    <w:rsid w:val="00F731DD"/>
    <w:rsid w:val="00F7440C"/>
    <w:rsid w:val="00F74A50"/>
    <w:rsid w:val="00F74AEF"/>
    <w:rsid w:val="00F74B0C"/>
    <w:rsid w:val="00F74C51"/>
    <w:rsid w:val="00F753DD"/>
    <w:rsid w:val="00F75671"/>
    <w:rsid w:val="00F75CAB"/>
    <w:rsid w:val="00F76152"/>
    <w:rsid w:val="00F76298"/>
    <w:rsid w:val="00F768BB"/>
    <w:rsid w:val="00F76C45"/>
    <w:rsid w:val="00F76C62"/>
    <w:rsid w:val="00F77650"/>
    <w:rsid w:val="00F77D01"/>
    <w:rsid w:val="00F803C4"/>
    <w:rsid w:val="00F8106F"/>
    <w:rsid w:val="00F810FC"/>
    <w:rsid w:val="00F814FA"/>
    <w:rsid w:val="00F81738"/>
    <w:rsid w:val="00F81BE0"/>
    <w:rsid w:val="00F82BA9"/>
    <w:rsid w:val="00F83250"/>
    <w:rsid w:val="00F84665"/>
    <w:rsid w:val="00F85069"/>
    <w:rsid w:val="00F85579"/>
    <w:rsid w:val="00F864B2"/>
    <w:rsid w:val="00F8673C"/>
    <w:rsid w:val="00F86B75"/>
    <w:rsid w:val="00F8790F"/>
    <w:rsid w:val="00F90419"/>
    <w:rsid w:val="00F9043A"/>
    <w:rsid w:val="00F904B3"/>
    <w:rsid w:val="00F90AA9"/>
    <w:rsid w:val="00F91F89"/>
    <w:rsid w:val="00F92230"/>
    <w:rsid w:val="00F92B44"/>
    <w:rsid w:val="00F933AD"/>
    <w:rsid w:val="00F93476"/>
    <w:rsid w:val="00F93F6F"/>
    <w:rsid w:val="00F94034"/>
    <w:rsid w:val="00F943D5"/>
    <w:rsid w:val="00F94E17"/>
    <w:rsid w:val="00F950E8"/>
    <w:rsid w:val="00F95216"/>
    <w:rsid w:val="00F952DA"/>
    <w:rsid w:val="00F95D0A"/>
    <w:rsid w:val="00F96312"/>
    <w:rsid w:val="00F964DC"/>
    <w:rsid w:val="00F96D0D"/>
    <w:rsid w:val="00F96DF4"/>
    <w:rsid w:val="00FA00FF"/>
    <w:rsid w:val="00FA1206"/>
    <w:rsid w:val="00FA1635"/>
    <w:rsid w:val="00FA1888"/>
    <w:rsid w:val="00FA1A6E"/>
    <w:rsid w:val="00FA1D2E"/>
    <w:rsid w:val="00FA258B"/>
    <w:rsid w:val="00FA2DCA"/>
    <w:rsid w:val="00FA348B"/>
    <w:rsid w:val="00FA4D75"/>
    <w:rsid w:val="00FA5371"/>
    <w:rsid w:val="00FA5596"/>
    <w:rsid w:val="00FA6372"/>
    <w:rsid w:val="00FA655E"/>
    <w:rsid w:val="00FA657B"/>
    <w:rsid w:val="00FA6A86"/>
    <w:rsid w:val="00FA6D99"/>
    <w:rsid w:val="00FA7439"/>
    <w:rsid w:val="00FA7623"/>
    <w:rsid w:val="00FA7A32"/>
    <w:rsid w:val="00FA7AEF"/>
    <w:rsid w:val="00FA7BFB"/>
    <w:rsid w:val="00FA7FA4"/>
    <w:rsid w:val="00FB08EB"/>
    <w:rsid w:val="00FB0B13"/>
    <w:rsid w:val="00FB0E54"/>
    <w:rsid w:val="00FB10A1"/>
    <w:rsid w:val="00FB129F"/>
    <w:rsid w:val="00FB154F"/>
    <w:rsid w:val="00FB190C"/>
    <w:rsid w:val="00FB1A9E"/>
    <w:rsid w:val="00FB21F8"/>
    <w:rsid w:val="00FB236B"/>
    <w:rsid w:val="00FB271A"/>
    <w:rsid w:val="00FB2C1E"/>
    <w:rsid w:val="00FB3FCF"/>
    <w:rsid w:val="00FB4E28"/>
    <w:rsid w:val="00FB5086"/>
    <w:rsid w:val="00FB51DB"/>
    <w:rsid w:val="00FB5335"/>
    <w:rsid w:val="00FB6A81"/>
    <w:rsid w:val="00FB6E92"/>
    <w:rsid w:val="00FB6FD8"/>
    <w:rsid w:val="00FB7500"/>
    <w:rsid w:val="00FB76B5"/>
    <w:rsid w:val="00FC0999"/>
    <w:rsid w:val="00FC09B6"/>
    <w:rsid w:val="00FC1EFC"/>
    <w:rsid w:val="00FC34FA"/>
    <w:rsid w:val="00FC4352"/>
    <w:rsid w:val="00FC503D"/>
    <w:rsid w:val="00FC5AF5"/>
    <w:rsid w:val="00FC5F06"/>
    <w:rsid w:val="00FC64DE"/>
    <w:rsid w:val="00FC6903"/>
    <w:rsid w:val="00FC6F2F"/>
    <w:rsid w:val="00FC7338"/>
    <w:rsid w:val="00FC7DB0"/>
    <w:rsid w:val="00FD00DD"/>
    <w:rsid w:val="00FD0745"/>
    <w:rsid w:val="00FD0E18"/>
    <w:rsid w:val="00FD10CC"/>
    <w:rsid w:val="00FD1B63"/>
    <w:rsid w:val="00FD1F03"/>
    <w:rsid w:val="00FD2BB3"/>
    <w:rsid w:val="00FD3878"/>
    <w:rsid w:val="00FD48D4"/>
    <w:rsid w:val="00FD5410"/>
    <w:rsid w:val="00FD54CE"/>
    <w:rsid w:val="00FD573B"/>
    <w:rsid w:val="00FD58C3"/>
    <w:rsid w:val="00FD5BE8"/>
    <w:rsid w:val="00FD6497"/>
    <w:rsid w:val="00FD6B1B"/>
    <w:rsid w:val="00FD7D38"/>
    <w:rsid w:val="00FE022D"/>
    <w:rsid w:val="00FE0A02"/>
    <w:rsid w:val="00FE0F1F"/>
    <w:rsid w:val="00FE18FF"/>
    <w:rsid w:val="00FE1CFD"/>
    <w:rsid w:val="00FE2B27"/>
    <w:rsid w:val="00FE2C46"/>
    <w:rsid w:val="00FE355B"/>
    <w:rsid w:val="00FE35EF"/>
    <w:rsid w:val="00FE3DEE"/>
    <w:rsid w:val="00FE46EF"/>
    <w:rsid w:val="00FE4CF8"/>
    <w:rsid w:val="00FE5A4C"/>
    <w:rsid w:val="00FE5E2D"/>
    <w:rsid w:val="00FE6CF4"/>
    <w:rsid w:val="00FE7646"/>
    <w:rsid w:val="00FE7EFF"/>
    <w:rsid w:val="00FF006A"/>
    <w:rsid w:val="00FF1473"/>
    <w:rsid w:val="00FF182E"/>
    <w:rsid w:val="00FF1D2F"/>
    <w:rsid w:val="00FF350C"/>
    <w:rsid w:val="00FF3A19"/>
    <w:rsid w:val="00FF40CD"/>
    <w:rsid w:val="00FF4371"/>
    <w:rsid w:val="00FF4496"/>
    <w:rsid w:val="00FF4691"/>
    <w:rsid w:val="00FF5C90"/>
    <w:rsid w:val="00FF6517"/>
    <w:rsid w:val="00FF6ADE"/>
    <w:rsid w:val="00FF715E"/>
    <w:rsid w:val="00FF7824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9F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09F"/>
    <w:pPr>
      <w:keepNext/>
      <w:jc w:val="center"/>
      <w:outlineLvl w:val="0"/>
    </w:pPr>
    <w:rPr>
      <w:rFonts w:ascii="Arial Black" w:hAnsi="Arial Black"/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309F"/>
    <w:pPr>
      <w:keepNext/>
      <w:outlineLvl w:val="2"/>
    </w:pPr>
    <w:rPr>
      <w:rFonts w:ascii="Arial" w:hAnsi="Arial"/>
      <w:b/>
      <w:sz w:val="14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309F"/>
    <w:pPr>
      <w:keepNext/>
      <w:jc w:val="right"/>
      <w:outlineLvl w:val="3"/>
    </w:pPr>
    <w:rPr>
      <w:rFonts w:ascii="Arial" w:hAnsi="Arial"/>
      <w:b/>
      <w:sz w:val="16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09F"/>
    <w:rPr>
      <w:rFonts w:ascii="Arial Black" w:hAnsi="Arial Black" w:cs="Times New Roman"/>
      <w:b/>
      <w:sz w:val="20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309F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309F"/>
    <w:rPr>
      <w:rFonts w:ascii="Arial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390</Words>
  <Characters>2151</Characters>
  <Application>Microsoft Office Outlook</Application>
  <DocSecurity>0</DocSecurity>
  <Lines>0</Lines>
  <Paragraphs>0</Paragraphs>
  <ScaleCrop>false</ScaleCrop>
  <Company>Compu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Claudia</cp:lastModifiedBy>
  <cp:revision>4</cp:revision>
  <cp:lastPrinted>2015-09-23T19:31:00Z</cp:lastPrinted>
  <dcterms:created xsi:type="dcterms:W3CDTF">2015-11-16T22:30:00Z</dcterms:created>
  <dcterms:modified xsi:type="dcterms:W3CDTF">2017-08-17T12:05:00Z</dcterms:modified>
</cp:coreProperties>
</file>